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7B" w:rsidRDefault="0082347B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Harmonogram </w:t>
      </w:r>
    </w:p>
    <w:p w:rsidR="0082347B" w:rsidRDefault="0082347B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SEMINARIÓW DYPLOMOWYCH</w:t>
      </w:r>
    </w:p>
    <w:p w:rsidR="0082347B" w:rsidRDefault="0082347B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 ROK STUDIÓW NIESTACJONARNYCH I STOPNIA</w:t>
      </w:r>
    </w:p>
    <w:p w:rsidR="0082347B" w:rsidRDefault="0082347B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semestr letni 2020/2021</w:t>
      </w:r>
    </w:p>
    <w:p w:rsidR="0082347B" w:rsidRDefault="0082347B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kierunek: Zarządzanie</w:t>
      </w:r>
    </w:p>
    <w:p w:rsidR="0082347B" w:rsidRDefault="0082347B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82347B" w:rsidRDefault="0082347B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82347B" w:rsidRPr="00875409" w:rsidRDefault="0082347B" w:rsidP="00875409">
      <w:pPr>
        <w:tabs>
          <w:tab w:val="left" w:pos="7560"/>
        </w:tabs>
        <w:spacing w:line="360" w:lineRule="auto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specjalność: </w:t>
      </w:r>
      <w:r>
        <w:rPr>
          <w:rFonts w:ascii="Calibri" w:hAnsi="Calibri" w:cs="Calibri"/>
          <w:b/>
          <w:bCs/>
          <w:color w:val="0000FF"/>
        </w:rPr>
        <w:t>Zarządzanie i administracja publiczna</w:t>
      </w:r>
      <w:bookmarkStart w:id="0" w:name="_GoBack"/>
      <w:bookmarkEnd w:id="0"/>
      <w:r>
        <w:rPr>
          <w:rFonts w:ascii="Calibri" w:hAnsi="Calibri" w:cs="Calibri"/>
          <w:b/>
          <w:bCs/>
          <w:color w:val="0000FF"/>
        </w:rPr>
        <w:t xml:space="preserve"> </w:t>
      </w:r>
    </w:p>
    <w:p w:rsidR="0082347B" w:rsidRDefault="0082347B" w:rsidP="006332A5"/>
    <w:p w:rsidR="0082347B" w:rsidRPr="009312B9" w:rsidRDefault="0082347B" w:rsidP="009312B9">
      <w:pPr>
        <w:rPr>
          <w:vanish/>
        </w:rPr>
      </w:pPr>
    </w:p>
    <w:tbl>
      <w:tblPr>
        <w:tblpPr w:leftFromText="141" w:rightFromText="141" w:vertAnchor="text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1417"/>
        <w:gridCol w:w="2268"/>
      </w:tblGrid>
      <w:tr w:rsidR="0082347B" w:rsidTr="006E78BF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82347B" w:rsidRDefault="0082347B" w:rsidP="001A64B8">
            <w:pPr>
              <w:tabs>
                <w:tab w:val="left" w:pos="75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Grupa: S1</w:t>
            </w:r>
          </w:p>
        </w:tc>
      </w:tr>
      <w:tr w:rsidR="0082347B" w:rsidTr="006E78BF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82347B" w:rsidRDefault="0082347B" w:rsidP="001A64B8">
            <w:pPr>
              <w:tabs>
                <w:tab w:val="left" w:pos="7560"/>
              </w:tabs>
              <w:jc w:val="center"/>
              <w:rPr>
                <w:rFonts w:ascii="Calibri" w:hAnsi="Calibri" w:cs="Calibri"/>
              </w:rPr>
            </w:pPr>
          </w:p>
          <w:p w:rsidR="0082347B" w:rsidRDefault="0082347B" w:rsidP="0058361C">
            <w:pPr>
              <w:tabs>
                <w:tab w:val="left" w:pos="756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prowadzący:  </w:t>
            </w:r>
            <w:r w:rsidRPr="0051049D">
              <w:rPr>
                <w:rFonts w:ascii="Calibri" w:hAnsi="Calibri" w:cs="Calibri"/>
                <w:b/>
                <w:sz w:val="22"/>
                <w:szCs w:val="22"/>
              </w:rPr>
              <w:t xml:space="preserve">dr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Michał Kozioł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82347B" w:rsidTr="006E78BF">
        <w:trPr>
          <w:cantSplit/>
        </w:trPr>
        <w:tc>
          <w:tcPr>
            <w:tcW w:w="1488" w:type="dxa"/>
            <w:tcBorders>
              <w:top w:val="single" w:sz="12" w:space="0" w:color="auto"/>
              <w:bottom w:val="single" w:sz="6" w:space="0" w:color="auto"/>
            </w:tcBorders>
          </w:tcPr>
          <w:p w:rsidR="0082347B" w:rsidRDefault="0082347B" w:rsidP="001A64B8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82347B" w:rsidRDefault="0082347B" w:rsidP="001A64B8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GODZINY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82347B" w:rsidRDefault="0082347B" w:rsidP="001A64B8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MIEJSCE</w:t>
            </w:r>
          </w:p>
        </w:tc>
      </w:tr>
      <w:tr w:rsidR="0082347B" w:rsidTr="006E78BF">
        <w:trPr>
          <w:cantSplit/>
        </w:trPr>
        <w:tc>
          <w:tcPr>
            <w:tcW w:w="1488" w:type="dxa"/>
            <w:tcBorders>
              <w:top w:val="single" w:sz="6" w:space="0" w:color="auto"/>
              <w:bottom w:val="single" w:sz="2" w:space="0" w:color="auto"/>
            </w:tcBorders>
          </w:tcPr>
          <w:p w:rsidR="0082347B" w:rsidRPr="006E78BF" w:rsidRDefault="0082347B" w:rsidP="006E78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20.02.2021 r.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2" w:space="0" w:color="auto"/>
            </w:tcBorders>
          </w:tcPr>
          <w:p w:rsidR="0082347B" w:rsidRPr="006E78BF" w:rsidRDefault="0082347B" w:rsidP="006E78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16.45-20.30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" w:space="0" w:color="auto"/>
            </w:tcBorders>
          </w:tcPr>
          <w:p w:rsidR="0082347B" w:rsidRDefault="0082347B" w:rsidP="004879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on-line</w:t>
            </w:r>
          </w:p>
        </w:tc>
      </w:tr>
      <w:tr w:rsidR="0082347B" w:rsidTr="006E78BF">
        <w:trPr>
          <w:cantSplit/>
        </w:trPr>
        <w:tc>
          <w:tcPr>
            <w:tcW w:w="1488" w:type="dxa"/>
            <w:tcBorders>
              <w:top w:val="single" w:sz="2" w:space="0" w:color="auto"/>
            </w:tcBorders>
          </w:tcPr>
          <w:p w:rsidR="0082347B" w:rsidRDefault="0082347B" w:rsidP="006E78BF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19.03.2021 r.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82347B" w:rsidRDefault="0082347B" w:rsidP="006E78BF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16.15-20.00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82347B" w:rsidRPr="00201F13" w:rsidRDefault="0082347B" w:rsidP="004879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on-line</w:t>
            </w:r>
          </w:p>
        </w:tc>
      </w:tr>
      <w:tr w:rsidR="0082347B" w:rsidTr="006E78BF">
        <w:trPr>
          <w:cantSplit/>
        </w:trPr>
        <w:tc>
          <w:tcPr>
            <w:tcW w:w="1488" w:type="dxa"/>
          </w:tcPr>
          <w:p w:rsidR="0082347B" w:rsidRDefault="0082347B" w:rsidP="001A64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24.04.2021 r.</w:t>
            </w:r>
          </w:p>
        </w:tc>
        <w:tc>
          <w:tcPr>
            <w:tcW w:w="1417" w:type="dxa"/>
          </w:tcPr>
          <w:p w:rsidR="0082347B" w:rsidRDefault="0082347B" w:rsidP="001A64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16.45-20.30</w:t>
            </w:r>
          </w:p>
        </w:tc>
        <w:tc>
          <w:tcPr>
            <w:tcW w:w="2268" w:type="dxa"/>
          </w:tcPr>
          <w:p w:rsidR="0082347B" w:rsidRPr="00201F13" w:rsidRDefault="0082347B" w:rsidP="004879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on-line</w:t>
            </w:r>
          </w:p>
        </w:tc>
      </w:tr>
      <w:tr w:rsidR="0082347B" w:rsidTr="006E78BF">
        <w:trPr>
          <w:cantSplit/>
        </w:trPr>
        <w:tc>
          <w:tcPr>
            <w:tcW w:w="1488" w:type="dxa"/>
          </w:tcPr>
          <w:p w:rsidR="0082347B" w:rsidRDefault="0082347B" w:rsidP="001A64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28.05.2021 r.</w:t>
            </w:r>
          </w:p>
        </w:tc>
        <w:tc>
          <w:tcPr>
            <w:tcW w:w="1417" w:type="dxa"/>
          </w:tcPr>
          <w:p w:rsidR="0082347B" w:rsidRDefault="0082347B" w:rsidP="001A64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16.15-20.00</w:t>
            </w:r>
          </w:p>
        </w:tc>
        <w:tc>
          <w:tcPr>
            <w:tcW w:w="2268" w:type="dxa"/>
          </w:tcPr>
          <w:p w:rsidR="0082347B" w:rsidRPr="00201F13" w:rsidRDefault="0082347B" w:rsidP="004879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on-line</w:t>
            </w:r>
          </w:p>
        </w:tc>
      </w:tr>
    </w:tbl>
    <w:p w:rsidR="0082347B" w:rsidRDefault="0082347B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82347B" w:rsidRDefault="0082347B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82347B" w:rsidRDefault="0082347B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82347B" w:rsidRDefault="0082347B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82347B" w:rsidRDefault="0082347B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82347B" w:rsidRDefault="0082347B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82347B" w:rsidRDefault="0082347B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82347B" w:rsidRDefault="0082347B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82347B" w:rsidRDefault="0082347B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82347B" w:rsidRDefault="0082347B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82347B" w:rsidRDefault="0082347B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82347B" w:rsidRDefault="0082347B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82347B" w:rsidRDefault="0082347B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82347B" w:rsidRDefault="0082347B" w:rsidP="006332A5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1417"/>
        <w:gridCol w:w="2268"/>
      </w:tblGrid>
      <w:tr w:rsidR="0082347B" w:rsidTr="00711721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82347B" w:rsidRDefault="0082347B" w:rsidP="00711721">
            <w:pPr>
              <w:tabs>
                <w:tab w:val="left" w:pos="75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Grupa: S2</w:t>
            </w:r>
          </w:p>
        </w:tc>
      </w:tr>
      <w:tr w:rsidR="0082347B" w:rsidTr="00711721">
        <w:trPr>
          <w:cantSplit/>
        </w:trPr>
        <w:tc>
          <w:tcPr>
            <w:tcW w:w="5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82347B" w:rsidRDefault="0082347B" w:rsidP="00711721">
            <w:pPr>
              <w:tabs>
                <w:tab w:val="left" w:pos="7560"/>
              </w:tabs>
              <w:jc w:val="center"/>
              <w:rPr>
                <w:rFonts w:ascii="Calibri" w:hAnsi="Calibri" w:cs="Calibri"/>
              </w:rPr>
            </w:pPr>
          </w:p>
          <w:p w:rsidR="0082347B" w:rsidRDefault="0082347B" w:rsidP="00711721">
            <w:pPr>
              <w:tabs>
                <w:tab w:val="left" w:pos="756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prowadzący:  </w:t>
            </w:r>
            <w:r w:rsidRPr="0051049D">
              <w:rPr>
                <w:rFonts w:ascii="Calibri" w:hAnsi="Calibri" w:cs="Calibri"/>
                <w:b/>
                <w:sz w:val="22"/>
                <w:szCs w:val="22"/>
              </w:rPr>
              <w:t>dr inż. Anna Wojtowicz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82347B" w:rsidTr="00711721">
        <w:trPr>
          <w:cantSplit/>
        </w:trPr>
        <w:tc>
          <w:tcPr>
            <w:tcW w:w="1488" w:type="dxa"/>
            <w:tcBorders>
              <w:top w:val="single" w:sz="12" w:space="0" w:color="auto"/>
              <w:bottom w:val="single" w:sz="6" w:space="0" w:color="auto"/>
            </w:tcBorders>
          </w:tcPr>
          <w:p w:rsidR="0082347B" w:rsidRDefault="0082347B" w:rsidP="00711721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82347B" w:rsidRDefault="0082347B" w:rsidP="00711721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GODZINY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</w:tcPr>
          <w:p w:rsidR="0082347B" w:rsidRDefault="0082347B" w:rsidP="00711721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MIEJSCE</w:t>
            </w:r>
          </w:p>
        </w:tc>
      </w:tr>
      <w:tr w:rsidR="0082347B" w:rsidTr="00711721">
        <w:trPr>
          <w:cantSplit/>
        </w:trPr>
        <w:tc>
          <w:tcPr>
            <w:tcW w:w="1488" w:type="dxa"/>
            <w:tcBorders>
              <w:top w:val="single" w:sz="6" w:space="0" w:color="auto"/>
              <w:bottom w:val="single" w:sz="2" w:space="0" w:color="auto"/>
            </w:tcBorders>
          </w:tcPr>
          <w:p w:rsidR="0082347B" w:rsidRPr="006E78BF" w:rsidRDefault="0082347B" w:rsidP="004879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20.02.2021 r.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2" w:space="0" w:color="auto"/>
            </w:tcBorders>
          </w:tcPr>
          <w:p w:rsidR="0082347B" w:rsidRPr="006E78BF" w:rsidRDefault="0082347B" w:rsidP="004879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16.45-20.30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" w:space="0" w:color="auto"/>
            </w:tcBorders>
          </w:tcPr>
          <w:p w:rsidR="0082347B" w:rsidRDefault="0082347B" w:rsidP="004879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on-line</w:t>
            </w:r>
          </w:p>
        </w:tc>
      </w:tr>
      <w:tr w:rsidR="0082347B" w:rsidRPr="00201F13" w:rsidTr="00711721">
        <w:trPr>
          <w:cantSplit/>
        </w:trPr>
        <w:tc>
          <w:tcPr>
            <w:tcW w:w="1488" w:type="dxa"/>
            <w:tcBorders>
              <w:top w:val="single" w:sz="2" w:space="0" w:color="auto"/>
            </w:tcBorders>
          </w:tcPr>
          <w:p w:rsidR="0082347B" w:rsidRDefault="0082347B" w:rsidP="004879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19.03.2021 r.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82347B" w:rsidRDefault="0082347B" w:rsidP="004879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16.15-20.00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82347B" w:rsidRPr="00201F13" w:rsidRDefault="0082347B" w:rsidP="004879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on-line</w:t>
            </w:r>
          </w:p>
        </w:tc>
      </w:tr>
      <w:tr w:rsidR="0082347B" w:rsidRPr="00201F13" w:rsidTr="00711721">
        <w:trPr>
          <w:cantSplit/>
        </w:trPr>
        <w:tc>
          <w:tcPr>
            <w:tcW w:w="1488" w:type="dxa"/>
          </w:tcPr>
          <w:p w:rsidR="0082347B" w:rsidRDefault="0082347B" w:rsidP="004879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24.04.2021 r.</w:t>
            </w:r>
          </w:p>
        </w:tc>
        <w:tc>
          <w:tcPr>
            <w:tcW w:w="1417" w:type="dxa"/>
          </w:tcPr>
          <w:p w:rsidR="0082347B" w:rsidRDefault="0082347B" w:rsidP="004879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16.45-20.30</w:t>
            </w:r>
          </w:p>
        </w:tc>
        <w:tc>
          <w:tcPr>
            <w:tcW w:w="2268" w:type="dxa"/>
          </w:tcPr>
          <w:p w:rsidR="0082347B" w:rsidRPr="00201F13" w:rsidRDefault="0082347B" w:rsidP="004879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on-line</w:t>
            </w:r>
          </w:p>
        </w:tc>
      </w:tr>
      <w:tr w:rsidR="0082347B" w:rsidRPr="00201F13" w:rsidTr="00711721">
        <w:trPr>
          <w:cantSplit/>
        </w:trPr>
        <w:tc>
          <w:tcPr>
            <w:tcW w:w="1488" w:type="dxa"/>
          </w:tcPr>
          <w:p w:rsidR="0082347B" w:rsidRDefault="0082347B" w:rsidP="004879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28.05.2021 r.</w:t>
            </w:r>
          </w:p>
        </w:tc>
        <w:tc>
          <w:tcPr>
            <w:tcW w:w="1417" w:type="dxa"/>
          </w:tcPr>
          <w:p w:rsidR="0082347B" w:rsidRDefault="0082347B" w:rsidP="004879B8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16.15-20.00</w:t>
            </w:r>
          </w:p>
        </w:tc>
        <w:tc>
          <w:tcPr>
            <w:tcW w:w="2268" w:type="dxa"/>
          </w:tcPr>
          <w:p w:rsidR="0082347B" w:rsidRPr="00201F13" w:rsidRDefault="0082347B" w:rsidP="004879B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on-line</w:t>
            </w:r>
          </w:p>
        </w:tc>
      </w:tr>
    </w:tbl>
    <w:p w:rsidR="0082347B" w:rsidRDefault="0082347B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82347B" w:rsidRDefault="0082347B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82347B" w:rsidRDefault="0082347B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82347B" w:rsidRDefault="0082347B" w:rsidP="006332A5">
      <w:pPr>
        <w:rPr>
          <w:rFonts w:ascii="Calibri" w:hAnsi="Calibri" w:cs="Calibri"/>
          <w:b/>
          <w:bCs/>
          <w:sz w:val="22"/>
          <w:szCs w:val="22"/>
        </w:rPr>
      </w:pPr>
    </w:p>
    <w:p w:rsidR="0082347B" w:rsidRDefault="0082347B" w:rsidP="00055AB1"/>
    <w:sectPr w:rsidR="0082347B" w:rsidSect="0051049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2A5"/>
    <w:rsid w:val="000051ED"/>
    <w:rsid w:val="00037C8C"/>
    <w:rsid w:val="00055AB1"/>
    <w:rsid w:val="000E2F43"/>
    <w:rsid w:val="000F75BC"/>
    <w:rsid w:val="001410B8"/>
    <w:rsid w:val="0016555A"/>
    <w:rsid w:val="00166A08"/>
    <w:rsid w:val="001A5A56"/>
    <w:rsid w:val="001A64B8"/>
    <w:rsid w:val="001C14A3"/>
    <w:rsid w:val="001E108C"/>
    <w:rsid w:val="00201F13"/>
    <w:rsid w:val="002554C4"/>
    <w:rsid w:val="002570F1"/>
    <w:rsid w:val="00266E1E"/>
    <w:rsid w:val="002973A8"/>
    <w:rsid w:val="00297A62"/>
    <w:rsid w:val="002C6F70"/>
    <w:rsid w:val="002E05D4"/>
    <w:rsid w:val="002F2EC7"/>
    <w:rsid w:val="003645E9"/>
    <w:rsid w:val="0039015E"/>
    <w:rsid w:val="00392909"/>
    <w:rsid w:val="00396B8D"/>
    <w:rsid w:val="00396CB4"/>
    <w:rsid w:val="003A122D"/>
    <w:rsid w:val="003E4C69"/>
    <w:rsid w:val="00401598"/>
    <w:rsid w:val="00403B5F"/>
    <w:rsid w:val="0041786A"/>
    <w:rsid w:val="00450B8F"/>
    <w:rsid w:val="00476636"/>
    <w:rsid w:val="00482D3B"/>
    <w:rsid w:val="004879B8"/>
    <w:rsid w:val="004C4C4B"/>
    <w:rsid w:val="004E7DA8"/>
    <w:rsid w:val="0051049D"/>
    <w:rsid w:val="00540A1B"/>
    <w:rsid w:val="00550144"/>
    <w:rsid w:val="00582654"/>
    <w:rsid w:val="0058361C"/>
    <w:rsid w:val="00593AF6"/>
    <w:rsid w:val="00593B71"/>
    <w:rsid w:val="005A73CB"/>
    <w:rsid w:val="005D3CC7"/>
    <w:rsid w:val="00621D49"/>
    <w:rsid w:val="006332A5"/>
    <w:rsid w:val="00635ED3"/>
    <w:rsid w:val="0063708A"/>
    <w:rsid w:val="006A468F"/>
    <w:rsid w:val="006B0D10"/>
    <w:rsid w:val="006D22F9"/>
    <w:rsid w:val="006E39FA"/>
    <w:rsid w:val="006E78BF"/>
    <w:rsid w:val="00711721"/>
    <w:rsid w:val="007223BC"/>
    <w:rsid w:val="0074350C"/>
    <w:rsid w:val="007B67BF"/>
    <w:rsid w:val="007C392A"/>
    <w:rsid w:val="007D11CB"/>
    <w:rsid w:val="0082347B"/>
    <w:rsid w:val="00875409"/>
    <w:rsid w:val="00894BD5"/>
    <w:rsid w:val="0089792B"/>
    <w:rsid w:val="009261CC"/>
    <w:rsid w:val="00930EF7"/>
    <w:rsid w:val="009312B9"/>
    <w:rsid w:val="009350FD"/>
    <w:rsid w:val="0096494E"/>
    <w:rsid w:val="00966E35"/>
    <w:rsid w:val="0099685C"/>
    <w:rsid w:val="00A079A6"/>
    <w:rsid w:val="00A504E0"/>
    <w:rsid w:val="00AA5DC5"/>
    <w:rsid w:val="00AC1BD8"/>
    <w:rsid w:val="00AD3267"/>
    <w:rsid w:val="00AF0F06"/>
    <w:rsid w:val="00B867C6"/>
    <w:rsid w:val="00B93D13"/>
    <w:rsid w:val="00C174E8"/>
    <w:rsid w:val="00C25D96"/>
    <w:rsid w:val="00C71236"/>
    <w:rsid w:val="00D55E52"/>
    <w:rsid w:val="00D60FF0"/>
    <w:rsid w:val="00D873ED"/>
    <w:rsid w:val="00D95829"/>
    <w:rsid w:val="00DB60A8"/>
    <w:rsid w:val="00DB7580"/>
    <w:rsid w:val="00DC6210"/>
    <w:rsid w:val="00DF083A"/>
    <w:rsid w:val="00DF6E86"/>
    <w:rsid w:val="00E058A8"/>
    <w:rsid w:val="00E74672"/>
    <w:rsid w:val="00E9527D"/>
    <w:rsid w:val="00EC1AAA"/>
    <w:rsid w:val="00F43DDD"/>
    <w:rsid w:val="00F75905"/>
    <w:rsid w:val="00F85941"/>
    <w:rsid w:val="00FC43AB"/>
    <w:rsid w:val="00FE5A2B"/>
    <w:rsid w:val="00FF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89</Words>
  <Characters>535</Characters>
  <Application>Microsoft Office Outlook</Application>
  <DocSecurity>0</DocSecurity>
  <Lines>0</Lines>
  <Paragraphs>0</Paragraphs>
  <ScaleCrop>false</ScaleCrop>
  <Company>MWSE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subject/>
  <dc:creator>renata</dc:creator>
  <cp:keywords/>
  <dc:description/>
  <cp:lastModifiedBy>wbudzik</cp:lastModifiedBy>
  <cp:revision>12</cp:revision>
  <cp:lastPrinted>2018-02-20T13:38:00Z</cp:lastPrinted>
  <dcterms:created xsi:type="dcterms:W3CDTF">2020-02-03T12:59:00Z</dcterms:created>
  <dcterms:modified xsi:type="dcterms:W3CDTF">2021-02-08T08:33:00Z</dcterms:modified>
</cp:coreProperties>
</file>