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47" w:rsidRDefault="005A7747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Harmonogram </w:t>
      </w:r>
    </w:p>
    <w:p w:rsidR="005A7747" w:rsidRDefault="005A7747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SEMINARIÓW DYPLOMOWYCH</w:t>
      </w:r>
    </w:p>
    <w:p w:rsidR="005A7747" w:rsidRDefault="005A7747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 ROK STUDIÓW NIESTACJONARNYCH I STOPNIA</w:t>
      </w:r>
    </w:p>
    <w:p w:rsidR="005A7747" w:rsidRDefault="005A7747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semestr letni 2020/2021</w:t>
      </w:r>
    </w:p>
    <w:p w:rsidR="005A7747" w:rsidRDefault="005A7747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kierunek: Zarządzanie</w:t>
      </w:r>
    </w:p>
    <w:p w:rsidR="005A7747" w:rsidRDefault="005A7747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5A7747" w:rsidRDefault="005A7747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5A7747" w:rsidRPr="00875409" w:rsidRDefault="005A7747" w:rsidP="00875409">
      <w:pPr>
        <w:tabs>
          <w:tab w:val="left" w:pos="7560"/>
        </w:tabs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specjalność: </w:t>
      </w:r>
      <w:r>
        <w:rPr>
          <w:rFonts w:ascii="Calibri" w:hAnsi="Calibri" w:cs="Calibri"/>
          <w:b/>
          <w:bCs/>
          <w:color w:val="0000FF"/>
        </w:rPr>
        <w:t>Zarządzanie firmą</w:t>
      </w:r>
    </w:p>
    <w:p w:rsidR="005A7747" w:rsidRDefault="005A7747" w:rsidP="006332A5"/>
    <w:p w:rsidR="005A7747" w:rsidRPr="009312B9" w:rsidRDefault="005A7747" w:rsidP="009312B9">
      <w:pPr>
        <w:rPr>
          <w:vanish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417"/>
        <w:gridCol w:w="2268"/>
      </w:tblGrid>
      <w:tr w:rsidR="005A7747" w:rsidTr="006E78BF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A7747" w:rsidRDefault="005A7747" w:rsidP="001A64B8">
            <w:pPr>
              <w:tabs>
                <w:tab w:val="left" w:pos="75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Grupa: S3 (IOS)</w:t>
            </w:r>
          </w:p>
        </w:tc>
      </w:tr>
      <w:tr w:rsidR="005A7747" w:rsidTr="006E78BF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A7747" w:rsidRDefault="005A7747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5A7747" w:rsidRDefault="005A7747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prowadzący:  </w:t>
            </w:r>
            <w:r w:rsidRPr="008D5D38">
              <w:rPr>
                <w:rFonts w:ascii="Calibri" w:hAnsi="Calibri" w:cs="Calibri"/>
                <w:b/>
                <w:sz w:val="22"/>
                <w:szCs w:val="22"/>
              </w:rPr>
              <w:t xml:space="preserve">dr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inż. Anna Wojtowicz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A7747" w:rsidTr="006E78BF">
        <w:trPr>
          <w:cantSplit/>
        </w:trPr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 w:rsidR="005A7747" w:rsidRDefault="005A7747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5A7747" w:rsidRDefault="005A7747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5A7747" w:rsidRDefault="005A7747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</w:t>
            </w:r>
          </w:p>
        </w:tc>
      </w:tr>
      <w:tr w:rsidR="005A7747" w:rsidTr="006E78BF">
        <w:trPr>
          <w:cantSplit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</w:tcBorders>
          </w:tcPr>
          <w:p w:rsidR="005A7747" w:rsidRPr="006E78BF" w:rsidRDefault="005A7747" w:rsidP="006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20.02.2021 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</w:tcPr>
          <w:p w:rsidR="005A7747" w:rsidRPr="006E78BF" w:rsidRDefault="005A7747" w:rsidP="006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</w:tcBorders>
          </w:tcPr>
          <w:p w:rsidR="005A7747" w:rsidRDefault="005A7747" w:rsidP="0056313D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  <w:tr w:rsidR="005A7747" w:rsidTr="006E78BF">
        <w:trPr>
          <w:cantSplit/>
        </w:trPr>
        <w:tc>
          <w:tcPr>
            <w:tcW w:w="1488" w:type="dxa"/>
            <w:tcBorders>
              <w:top w:val="single" w:sz="2" w:space="0" w:color="auto"/>
            </w:tcBorders>
          </w:tcPr>
          <w:p w:rsidR="005A7747" w:rsidRDefault="005A7747" w:rsidP="006E78B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19.03.2021 r.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5A7747" w:rsidRDefault="005A7747" w:rsidP="006E78B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5A7747" w:rsidRPr="00201F13" w:rsidRDefault="005A7747" w:rsidP="005631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  <w:tr w:rsidR="005A7747" w:rsidTr="006E78BF">
        <w:trPr>
          <w:cantSplit/>
        </w:trPr>
        <w:tc>
          <w:tcPr>
            <w:tcW w:w="1488" w:type="dxa"/>
          </w:tcPr>
          <w:p w:rsidR="005A7747" w:rsidRDefault="005A7747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24.04.2021 r.</w:t>
            </w:r>
          </w:p>
        </w:tc>
        <w:tc>
          <w:tcPr>
            <w:tcW w:w="1417" w:type="dxa"/>
          </w:tcPr>
          <w:p w:rsidR="005A7747" w:rsidRDefault="005A7747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268" w:type="dxa"/>
          </w:tcPr>
          <w:p w:rsidR="005A7747" w:rsidRPr="00201F13" w:rsidRDefault="005A7747" w:rsidP="005631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  <w:tr w:rsidR="005A7747" w:rsidTr="006E78BF">
        <w:trPr>
          <w:cantSplit/>
        </w:trPr>
        <w:tc>
          <w:tcPr>
            <w:tcW w:w="1488" w:type="dxa"/>
          </w:tcPr>
          <w:p w:rsidR="005A7747" w:rsidRDefault="005A7747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28.05.2021 r.</w:t>
            </w:r>
          </w:p>
        </w:tc>
        <w:tc>
          <w:tcPr>
            <w:tcW w:w="1417" w:type="dxa"/>
          </w:tcPr>
          <w:p w:rsidR="005A7747" w:rsidRDefault="005A7747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268" w:type="dxa"/>
          </w:tcPr>
          <w:p w:rsidR="005A7747" w:rsidRPr="00201F13" w:rsidRDefault="005A7747" w:rsidP="005631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</w:tbl>
    <w:p w:rsidR="005A7747" w:rsidRDefault="005A7747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5A7747" w:rsidRDefault="005A7747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5A7747" w:rsidRDefault="005A7747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5A7747" w:rsidRDefault="005A7747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5A7747" w:rsidRDefault="005A7747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5A7747" w:rsidRDefault="005A7747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5A7747" w:rsidRDefault="005A7747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5A7747" w:rsidRDefault="005A7747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5A7747" w:rsidRDefault="005A7747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5A7747" w:rsidRDefault="005A7747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5A7747" w:rsidRDefault="005A7747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5A7747" w:rsidRDefault="005A7747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5A7747" w:rsidRDefault="005A7747" w:rsidP="006332A5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417"/>
        <w:gridCol w:w="2268"/>
      </w:tblGrid>
      <w:tr w:rsidR="005A7747" w:rsidTr="00E97247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A7747" w:rsidRDefault="005A7747" w:rsidP="00E97247">
            <w:pPr>
              <w:tabs>
                <w:tab w:val="left" w:pos="75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Grupa: S5 (IOS)</w:t>
            </w:r>
          </w:p>
        </w:tc>
      </w:tr>
      <w:tr w:rsidR="005A7747" w:rsidTr="00E97247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5A7747" w:rsidRDefault="005A7747" w:rsidP="00E97247">
            <w:pPr>
              <w:tabs>
                <w:tab w:val="left" w:pos="7560"/>
              </w:tabs>
              <w:jc w:val="center"/>
              <w:rPr>
                <w:rFonts w:ascii="Calibri" w:hAnsi="Calibri" w:cs="Calibri"/>
              </w:rPr>
            </w:pPr>
          </w:p>
          <w:p w:rsidR="005A7747" w:rsidRDefault="005A7747" w:rsidP="00E97247">
            <w:pPr>
              <w:tabs>
                <w:tab w:val="left" w:pos="75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prowadzący:  </w:t>
            </w:r>
            <w:r w:rsidRPr="008D5D38">
              <w:rPr>
                <w:rFonts w:ascii="Calibri" w:hAnsi="Calibri" w:cs="Calibri"/>
                <w:b/>
                <w:sz w:val="22"/>
                <w:szCs w:val="22"/>
              </w:rPr>
              <w:t xml:space="preserve">dr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Michał Kozioł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A7747" w:rsidTr="00E97247">
        <w:trPr>
          <w:cantSplit/>
        </w:trPr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 w:rsidR="005A7747" w:rsidRDefault="005A7747" w:rsidP="00E97247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5A7747" w:rsidRDefault="005A7747" w:rsidP="00E97247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5A7747" w:rsidRDefault="005A7747" w:rsidP="00E97247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</w:t>
            </w:r>
          </w:p>
        </w:tc>
      </w:tr>
      <w:tr w:rsidR="005A7747" w:rsidTr="00E97247">
        <w:trPr>
          <w:cantSplit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</w:tcBorders>
          </w:tcPr>
          <w:p w:rsidR="005A7747" w:rsidRPr="006E78BF" w:rsidRDefault="005A7747" w:rsidP="00E972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20.02.2021 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</w:tcPr>
          <w:p w:rsidR="005A7747" w:rsidRPr="006E78BF" w:rsidRDefault="005A7747" w:rsidP="00E972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</w:tcBorders>
          </w:tcPr>
          <w:p w:rsidR="005A7747" w:rsidRDefault="005A7747" w:rsidP="00E97247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  <w:tr w:rsidR="005A7747" w:rsidRPr="00201F13" w:rsidTr="00E97247">
        <w:trPr>
          <w:cantSplit/>
        </w:trPr>
        <w:tc>
          <w:tcPr>
            <w:tcW w:w="1488" w:type="dxa"/>
            <w:tcBorders>
              <w:top w:val="single" w:sz="2" w:space="0" w:color="auto"/>
            </w:tcBorders>
          </w:tcPr>
          <w:p w:rsidR="005A7747" w:rsidRDefault="005A7747" w:rsidP="00E97247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19.03.2021 r.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5A7747" w:rsidRDefault="005A7747" w:rsidP="00E97247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5A7747" w:rsidRPr="00201F13" w:rsidRDefault="005A7747" w:rsidP="00E972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  <w:tr w:rsidR="005A7747" w:rsidRPr="00201F13" w:rsidTr="00E97247">
        <w:trPr>
          <w:cantSplit/>
        </w:trPr>
        <w:tc>
          <w:tcPr>
            <w:tcW w:w="1488" w:type="dxa"/>
          </w:tcPr>
          <w:p w:rsidR="005A7747" w:rsidRDefault="005A7747" w:rsidP="00E97247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24.04.2021 r.</w:t>
            </w:r>
          </w:p>
        </w:tc>
        <w:tc>
          <w:tcPr>
            <w:tcW w:w="1417" w:type="dxa"/>
          </w:tcPr>
          <w:p w:rsidR="005A7747" w:rsidRDefault="005A7747" w:rsidP="00E97247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268" w:type="dxa"/>
          </w:tcPr>
          <w:p w:rsidR="005A7747" w:rsidRPr="00201F13" w:rsidRDefault="005A7747" w:rsidP="00E972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  <w:tr w:rsidR="005A7747" w:rsidRPr="00201F13" w:rsidTr="00E97247">
        <w:trPr>
          <w:cantSplit/>
        </w:trPr>
        <w:tc>
          <w:tcPr>
            <w:tcW w:w="1488" w:type="dxa"/>
          </w:tcPr>
          <w:p w:rsidR="005A7747" w:rsidRDefault="005A7747" w:rsidP="00E97247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28.05.2021 r.</w:t>
            </w:r>
          </w:p>
        </w:tc>
        <w:tc>
          <w:tcPr>
            <w:tcW w:w="1417" w:type="dxa"/>
          </w:tcPr>
          <w:p w:rsidR="005A7747" w:rsidRDefault="005A7747" w:rsidP="00E97247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268" w:type="dxa"/>
          </w:tcPr>
          <w:p w:rsidR="005A7747" w:rsidRPr="00201F13" w:rsidRDefault="005A7747" w:rsidP="00E972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</w:tbl>
    <w:p w:rsidR="005A7747" w:rsidRDefault="005A7747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5A7747" w:rsidRDefault="005A7747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5A7747" w:rsidRDefault="005A7747" w:rsidP="00055AB1"/>
    <w:sectPr w:rsidR="005A7747" w:rsidSect="008D5D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2A5"/>
    <w:rsid w:val="000051ED"/>
    <w:rsid w:val="00055AB1"/>
    <w:rsid w:val="000709B6"/>
    <w:rsid w:val="000769F4"/>
    <w:rsid w:val="000E2F43"/>
    <w:rsid w:val="000F75BC"/>
    <w:rsid w:val="0016555A"/>
    <w:rsid w:val="00166A08"/>
    <w:rsid w:val="00180D45"/>
    <w:rsid w:val="001A5A56"/>
    <w:rsid w:val="001A5DF4"/>
    <w:rsid w:val="001A64B8"/>
    <w:rsid w:val="001C1996"/>
    <w:rsid w:val="001E108C"/>
    <w:rsid w:val="00201F13"/>
    <w:rsid w:val="0024093D"/>
    <w:rsid w:val="002554C4"/>
    <w:rsid w:val="002570F1"/>
    <w:rsid w:val="00266E1E"/>
    <w:rsid w:val="002973A8"/>
    <w:rsid w:val="00297A62"/>
    <w:rsid w:val="002C6F70"/>
    <w:rsid w:val="002E05D4"/>
    <w:rsid w:val="002F2EC7"/>
    <w:rsid w:val="003645E9"/>
    <w:rsid w:val="0039015E"/>
    <w:rsid w:val="00392909"/>
    <w:rsid w:val="00396B8D"/>
    <w:rsid w:val="00396CB4"/>
    <w:rsid w:val="003A122D"/>
    <w:rsid w:val="003E4C69"/>
    <w:rsid w:val="00401598"/>
    <w:rsid w:val="00403B5F"/>
    <w:rsid w:val="0041786A"/>
    <w:rsid w:val="004665E8"/>
    <w:rsid w:val="00476636"/>
    <w:rsid w:val="00482D3B"/>
    <w:rsid w:val="004C4C4B"/>
    <w:rsid w:val="004E7DA8"/>
    <w:rsid w:val="0056313D"/>
    <w:rsid w:val="00582654"/>
    <w:rsid w:val="00593AF6"/>
    <w:rsid w:val="00593B71"/>
    <w:rsid w:val="005A5AAE"/>
    <w:rsid w:val="005A7747"/>
    <w:rsid w:val="005D3CC7"/>
    <w:rsid w:val="00621D49"/>
    <w:rsid w:val="006332A5"/>
    <w:rsid w:val="0063708A"/>
    <w:rsid w:val="006B0D10"/>
    <w:rsid w:val="006C6CB2"/>
    <w:rsid w:val="006D22F9"/>
    <w:rsid w:val="006E39FA"/>
    <w:rsid w:val="006E78BF"/>
    <w:rsid w:val="007223BC"/>
    <w:rsid w:val="0074350C"/>
    <w:rsid w:val="00753249"/>
    <w:rsid w:val="007B67BF"/>
    <w:rsid w:val="007C392A"/>
    <w:rsid w:val="007D11CB"/>
    <w:rsid w:val="007F2481"/>
    <w:rsid w:val="00875409"/>
    <w:rsid w:val="00893A30"/>
    <w:rsid w:val="00894BD5"/>
    <w:rsid w:val="0089792B"/>
    <w:rsid w:val="008D5D38"/>
    <w:rsid w:val="009261CC"/>
    <w:rsid w:val="009312B9"/>
    <w:rsid w:val="009350FD"/>
    <w:rsid w:val="0096494E"/>
    <w:rsid w:val="00966E35"/>
    <w:rsid w:val="00990F9E"/>
    <w:rsid w:val="0099685C"/>
    <w:rsid w:val="00A504E0"/>
    <w:rsid w:val="00AA5DC5"/>
    <w:rsid w:val="00AC1BD8"/>
    <w:rsid w:val="00AD3267"/>
    <w:rsid w:val="00AE44E2"/>
    <w:rsid w:val="00AF0F06"/>
    <w:rsid w:val="00AF250F"/>
    <w:rsid w:val="00B867C6"/>
    <w:rsid w:val="00B93D13"/>
    <w:rsid w:val="00C174E8"/>
    <w:rsid w:val="00C25D96"/>
    <w:rsid w:val="00CA6916"/>
    <w:rsid w:val="00D55E52"/>
    <w:rsid w:val="00D60FF0"/>
    <w:rsid w:val="00D95829"/>
    <w:rsid w:val="00DB60A8"/>
    <w:rsid w:val="00DB7580"/>
    <w:rsid w:val="00DC6210"/>
    <w:rsid w:val="00DF083A"/>
    <w:rsid w:val="00DF6E86"/>
    <w:rsid w:val="00E97247"/>
    <w:rsid w:val="00EC1AAA"/>
    <w:rsid w:val="00EF2C04"/>
    <w:rsid w:val="00F43DDD"/>
    <w:rsid w:val="00F44DD4"/>
    <w:rsid w:val="00F75905"/>
    <w:rsid w:val="00F85941"/>
    <w:rsid w:val="00F909D3"/>
    <w:rsid w:val="00FC43AB"/>
    <w:rsid w:val="00F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87</Words>
  <Characters>523</Characters>
  <Application>Microsoft Office Outlook</Application>
  <DocSecurity>0</DocSecurity>
  <Lines>0</Lines>
  <Paragraphs>0</Paragraphs>
  <ScaleCrop>false</ScaleCrop>
  <Company>MWSE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renata</dc:creator>
  <cp:keywords/>
  <dc:description/>
  <cp:lastModifiedBy>wbudzik</cp:lastModifiedBy>
  <cp:revision>25</cp:revision>
  <cp:lastPrinted>2018-02-20T13:38:00Z</cp:lastPrinted>
  <dcterms:created xsi:type="dcterms:W3CDTF">2017-02-16T13:58:00Z</dcterms:created>
  <dcterms:modified xsi:type="dcterms:W3CDTF">2021-02-08T08:35:00Z</dcterms:modified>
</cp:coreProperties>
</file>