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86" w:rsidRDefault="00B70F86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B70F86" w:rsidRDefault="00B70F86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B70F86" w:rsidRDefault="00B70F86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 ROK STUDIÓW NIESTACJONARNYCH I STOPNIA</w:t>
      </w:r>
    </w:p>
    <w:p w:rsidR="00B70F86" w:rsidRDefault="00B70F86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semestr letni 2020/2021</w:t>
      </w:r>
    </w:p>
    <w:p w:rsidR="00B70F86" w:rsidRDefault="00B70F86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B70F86" w:rsidRDefault="00B70F86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B70F86" w:rsidRDefault="00B70F86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B70F86" w:rsidRDefault="00B70F86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B70F86" w:rsidRDefault="00B70F86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B70F86" w:rsidRPr="00AE268C" w:rsidRDefault="00B70F86" w:rsidP="00AE268C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color w:val="0000FF"/>
        </w:rPr>
      </w:pPr>
      <w:r>
        <w:rPr>
          <w:rFonts w:ascii="Calibri" w:hAnsi="Calibri" w:cs="Calibri"/>
          <w:b/>
          <w:bCs/>
        </w:rPr>
        <w:t xml:space="preserve">specjalność: </w:t>
      </w:r>
      <w:r>
        <w:rPr>
          <w:rFonts w:ascii="Calibri" w:hAnsi="Calibri" w:cs="Calibri"/>
          <w:b/>
          <w:bCs/>
          <w:color w:val="0000FF"/>
        </w:rPr>
        <w:t xml:space="preserve">Rachunkowość i zarządzanie finansami </w:t>
      </w: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620"/>
        <w:gridCol w:w="1800"/>
      </w:tblGrid>
      <w:tr w:rsidR="00B70F86" w:rsidTr="00F85941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70F86" w:rsidRDefault="00B70F86" w:rsidP="009E1EC9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S1</w:t>
            </w:r>
          </w:p>
        </w:tc>
      </w:tr>
      <w:tr w:rsidR="00B70F86" w:rsidTr="00F85941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70F86" w:rsidRDefault="00B70F86" w:rsidP="009E1EC9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B70F86" w:rsidRDefault="00B70F86" w:rsidP="009E1EC9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 Wojciech Kozioł </w:t>
            </w:r>
          </w:p>
        </w:tc>
      </w:tr>
      <w:tr w:rsidR="00B70F86" w:rsidTr="00C16F12">
        <w:trPr>
          <w:cantSplit/>
        </w:trPr>
        <w:tc>
          <w:tcPr>
            <w:tcW w:w="1510" w:type="dxa"/>
            <w:tcBorders>
              <w:top w:val="single" w:sz="12" w:space="0" w:color="auto"/>
              <w:bottom w:val="single" w:sz="6" w:space="0" w:color="auto"/>
            </w:tcBorders>
          </w:tcPr>
          <w:p w:rsidR="00B70F86" w:rsidRDefault="00B70F86" w:rsidP="009E1EC9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</w:tcPr>
          <w:p w:rsidR="00B70F86" w:rsidRDefault="00B70F86" w:rsidP="009E1EC9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</w:tcPr>
          <w:p w:rsidR="00B70F86" w:rsidRDefault="00B70F86" w:rsidP="009E1EC9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B70F86" w:rsidTr="00C16F12">
        <w:trPr>
          <w:cantSplit/>
        </w:trPr>
        <w:tc>
          <w:tcPr>
            <w:tcW w:w="1510" w:type="dxa"/>
            <w:tcBorders>
              <w:top w:val="single" w:sz="6" w:space="0" w:color="auto"/>
              <w:bottom w:val="single" w:sz="2" w:space="0" w:color="auto"/>
            </w:tcBorders>
          </w:tcPr>
          <w:p w:rsidR="00B70F86" w:rsidRPr="00C16F12" w:rsidRDefault="00B70F86" w:rsidP="009E1EC9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6F12">
              <w:rPr>
                <w:rFonts w:ascii="Calibri" w:hAnsi="Calibri"/>
                <w:sz w:val="20"/>
                <w:szCs w:val="20"/>
              </w:rPr>
              <w:t>06.03.2021 r.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2" w:space="0" w:color="auto"/>
            </w:tcBorders>
          </w:tcPr>
          <w:p w:rsidR="00B70F86" w:rsidRPr="00C16F12" w:rsidRDefault="00B70F86" w:rsidP="009E1EC9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6F12">
              <w:rPr>
                <w:rFonts w:ascii="Calibri" w:hAnsi="Calibri"/>
                <w:sz w:val="20"/>
                <w:szCs w:val="20"/>
              </w:rPr>
              <w:t>16.45-20.30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2" w:space="0" w:color="auto"/>
            </w:tcBorders>
          </w:tcPr>
          <w:p w:rsidR="00B70F86" w:rsidRPr="00C16F12" w:rsidRDefault="00B70F86" w:rsidP="00C16F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6F12">
              <w:rPr>
                <w:rFonts w:ascii="Calibri" w:hAnsi="Calibri"/>
                <w:sz w:val="20"/>
                <w:szCs w:val="20"/>
              </w:rPr>
              <w:t>on-line</w:t>
            </w:r>
          </w:p>
        </w:tc>
      </w:tr>
      <w:tr w:rsidR="00B70F86" w:rsidRPr="00C16F12" w:rsidTr="00C16F12">
        <w:trPr>
          <w:cantSplit/>
        </w:trPr>
        <w:tc>
          <w:tcPr>
            <w:tcW w:w="1510" w:type="dxa"/>
            <w:tcBorders>
              <w:top w:val="single" w:sz="2" w:space="0" w:color="auto"/>
            </w:tcBorders>
          </w:tcPr>
          <w:p w:rsidR="00B70F86" w:rsidRPr="00C16F12" w:rsidRDefault="00B70F86" w:rsidP="009E1EC9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6F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23.04.2021 r. 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B70F86" w:rsidRPr="00C16F12" w:rsidRDefault="00B70F86" w:rsidP="009E1EC9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16.15-20.00</w:t>
            </w:r>
          </w:p>
        </w:tc>
        <w:tc>
          <w:tcPr>
            <w:tcW w:w="1800" w:type="dxa"/>
            <w:tcBorders>
              <w:top w:val="single" w:sz="2" w:space="0" w:color="auto"/>
            </w:tcBorders>
          </w:tcPr>
          <w:p w:rsidR="00B70F86" w:rsidRPr="00C16F12" w:rsidRDefault="00B70F86" w:rsidP="00C16F12">
            <w:pPr>
              <w:jc w:val="center"/>
              <w:rPr>
                <w:lang w:val="en-US"/>
              </w:rPr>
            </w:pPr>
            <w:r w:rsidRPr="00C16F12">
              <w:rPr>
                <w:rFonts w:ascii="Calibri" w:hAnsi="Calibri"/>
                <w:sz w:val="20"/>
                <w:szCs w:val="20"/>
                <w:lang w:val="en-US"/>
              </w:rPr>
              <w:t>on-line</w:t>
            </w:r>
          </w:p>
        </w:tc>
      </w:tr>
      <w:tr w:rsidR="00B70F86" w:rsidRPr="00C16F12" w:rsidTr="00C16F12">
        <w:trPr>
          <w:cantSplit/>
        </w:trPr>
        <w:tc>
          <w:tcPr>
            <w:tcW w:w="1510" w:type="dxa"/>
          </w:tcPr>
          <w:p w:rsidR="00B70F86" w:rsidRPr="00C16F12" w:rsidRDefault="00B70F86" w:rsidP="007023B3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14.05.2021 r.</w:t>
            </w:r>
          </w:p>
        </w:tc>
        <w:tc>
          <w:tcPr>
            <w:tcW w:w="1620" w:type="dxa"/>
          </w:tcPr>
          <w:p w:rsidR="00B70F86" w:rsidRPr="00C16F12" w:rsidRDefault="00B70F86" w:rsidP="007023B3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  <w:lang w:val="en-US"/>
              </w:rPr>
              <w:t>16.15-20.00</w:t>
            </w:r>
          </w:p>
        </w:tc>
        <w:tc>
          <w:tcPr>
            <w:tcW w:w="1800" w:type="dxa"/>
          </w:tcPr>
          <w:p w:rsidR="00B70F86" w:rsidRPr="00C16F12" w:rsidRDefault="00B70F86" w:rsidP="00C16F12">
            <w:pPr>
              <w:jc w:val="center"/>
              <w:rPr>
                <w:lang w:val="en-US"/>
              </w:rPr>
            </w:pPr>
            <w:r w:rsidRPr="00C16F12">
              <w:rPr>
                <w:rFonts w:ascii="Calibri" w:hAnsi="Calibri"/>
                <w:sz w:val="20"/>
                <w:szCs w:val="20"/>
                <w:lang w:val="en-US"/>
              </w:rPr>
              <w:t>on-line</w:t>
            </w:r>
          </w:p>
        </w:tc>
      </w:tr>
      <w:tr w:rsidR="00B70F86" w:rsidRPr="00C16F12" w:rsidTr="00C16F12">
        <w:trPr>
          <w:cantSplit/>
        </w:trPr>
        <w:tc>
          <w:tcPr>
            <w:tcW w:w="1510" w:type="dxa"/>
          </w:tcPr>
          <w:p w:rsidR="00B70F86" w:rsidRPr="00C16F12" w:rsidRDefault="00B70F86" w:rsidP="009E1EC9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13.06.2021 r. </w:t>
            </w:r>
          </w:p>
        </w:tc>
        <w:tc>
          <w:tcPr>
            <w:tcW w:w="1620" w:type="dxa"/>
          </w:tcPr>
          <w:p w:rsidR="00B70F86" w:rsidRPr="00C16F12" w:rsidRDefault="00B70F86" w:rsidP="009E1EC9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08.30-12.15</w:t>
            </w:r>
          </w:p>
        </w:tc>
        <w:tc>
          <w:tcPr>
            <w:tcW w:w="1800" w:type="dxa"/>
          </w:tcPr>
          <w:p w:rsidR="00B70F86" w:rsidRPr="00C16F12" w:rsidRDefault="00B70F86" w:rsidP="00C16F12">
            <w:pPr>
              <w:jc w:val="center"/>
              <w:rPr>
                <w:lang w:val="en-US"/>
              </w:rPr>
            </w:pPr>
            <w:r w:rsidRPr="00C16F12">
              <w:rPr>
                <w:rFonts w:ascii="Calibri" w:hAnsi="Calibri"/>
                <w:sz w:val="20"/>
                <w:szCs w:val="20"/>
                <w:lang w:val="en-US"/>
              </w:rPr>
              <w:t>on-line</w:t>
            </w:r>
          </w:p>
        </w:tc>
      </w:tr>
    </w:tbl>
    <w:p w:rsidR="00B70F86" w:rsidRPr="00C16F12" w:rsidRDefault="00B70F86" w:rsidP="006332A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70F86" w:rsidRPr="00C16F12" w:rsidRDefault="00B70F86" w:rsidP="006332A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70F86" w:rsidRPr="00C16F12" w:rsidRDefault="00B70F86" w:rsidP="006332A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70F86" w:rsidRPr="00C16F12" w:rsidRDefault="00B70F86" w:rsidP="00055AB1">
      <w:pPr>
        <w:rPr>
          <w:lang w:val="en-US"/>
        </w:rPr>
      </w:pPr>
    </w:p>
    <w:sectPr w:rsidR="00B70F86" w:rsidRPr="00C16F12" w:rsidSect="00DF25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A5"/>
    <w:rsid w:val="000417BC"/>
    <w:rsid w:val="00042AE2"/>
    <w:rsid w:val="00055AB1"/>
    <w:rsid w:val="0006147B"/>
    <w:rsid w:val="00076167"/>
    <w:rsid w:val="000E00C8"/>
    <w:rsid w:val="0011660C"/>
    <w:rsid w:val="00131E61"/>
    <w:rsid w:val="001359AA"/>
    <w:rsid w:val="001826A1"/>
    <w:rsid w:val="001A5A56"/>
    <w:rsid w:val="001A64B8"/>
    <w:rsid w:val="001A76B4"/>
    <w:rsid w:val="001B2C7C"/>
    <w:rsid w:val="001B524A"/>
    <w:rsid w:val="001C73AE"/>
    <w:rsid w:val="001D4C91"/>
    <w:rsid w:val="00213567"/>
    <w:rsid w:val="00245538"/>
    <w:rsid w:val="002554C4"/>
    <w:rsid w:val="00266E1E"/>
    <w:rsid w:val="002822EE"/>
    <w:rsid w:val="00297A62"/>
    <w:rsid w:val="002B365A"/>
    <w:rsid w:val="002B4506"/>
    <w:rsid w:val="002E05D4"/>
    <w:rsid w:val="003205A9"/>
    <w:rsid w:val="00322887"/>
    <w:rsid w:val="00341E6E"/>
    <w:rsid w:val="00394381"/>
    <w:rsid w:val="00396B8D"/>
    <w:rsid w:val="003B3C7F"/>
    <w:rsid w:val="003B5E65"/>
    <w:rsid w:val="00400286"/>
    <w:rsid w:val="00400ACB"/>
    <w:rsid w:val="00401598"/>
    <w:rsid w:val="0041786A"/>
    <w:rsid w:val="00454153"/>
    <w:rsid w:val="00480D72"/>
    <w:rsid w:val="00496A8F"/>
    <w:rsid w:val="004A5446"/>
    <w:rsid w:val="004B53BA"/>
    <w:rsid w:val="00526B8D"/>
    <w:rsid w:val="005634B3"/>
    <w:rsid w:val="00582654"/>
    <w:rsid w:val="00587DAA"/>
    <w:rsid w:val="00593AF6"/>
    <w:rsid w:val="005B3163"/>
    <w:rsid w:val="005D2C9B"/>
    <w:rsid w:val="00616AB7"/>
    <w:rsid w:val="00617139"/>
    <w:rsid w:val="006332A5"/>
    <w:rsid w:val="0063708A"/>
    <w:rsid w:val="00643348"/>
    <w:rsid w:val="00652086"/>
    <w:rsid w:val="006B0D10"/>
    <w:rsid w:val="006B25CE"/>
    <w:rsid w:val="006D22F9"/>
    <w:rsid w:val="006F5E0E"/>
    <w:rsid w:val="007023B3"/>
    <w:rsid w:val="00761915"/>
    <w:rsid w:val="00770E16"/>
    <w:rsid w:val="00775094"/>
    <w:rsid w:val="00775844"/>
    <w:rsid w:val="007A6533"/>
    <w:rsid w:val="007D5B6F"/>
    <w:rsid w:val="00830E59"/>
    <w:rsid w:val="00832B6F"/>
    <w:rsid w:val="008501AC"/>
    <w:rsid w:val="008904EA"/>
    <w:rsid w:val="008B0E47"/>
    <w:rsid w:val="008C1813"/>
    <w:rsid w:val="00916A05"/>
    <w:rsid w:val="009261CC"/>
    <w:rsid w:val="009308E7"/>
    <w:rsid w:val="009535DB"/>
    <w:rsid w:val="0096494E"/>
    <w:rsid w:val="0099645B"/>
    <w:rsid w:val="009C6F9B"/>
    <w:rsid w:val="009D282D"/>
    <w:rsid w:val="009E1EC9"/>
    <w:rsid w:val="00A42268"/>
    <w:rsid w:val="00A504E0"/>
    <w:rsid w:val="00AA534E"/>
    <w:rsid w:val="00AA5DC5"/>
    <w:rsid w:val="00AE268C"/>
    <w:rsid w:val="00AF72C5"/>
    <w:rsid w:val="00B11441"/>
    <w:rsid w:val="00B47F74"/>
    <w:rsid w:val="00B50F9C"/>
    <w:rsid w:val="00B70F86"/>
    <w:rsid w:val="00B85347"/>
    <w:rsid w:val="00BA143F"/>
    <w:rsid w:val="00BD14BE"/>
    <w:rsid w:val="00BE7407"/>
    <w:rsid w:val="00C16F12"/>
    <w:rsid w:val="00C2590A"/>
    <w:rsid w:val="00C25D96"/>
    <w:rsid w:val="00C63532"/>
    <w:rsid w:val="00C75FEE"/>
    <w:rsid w:val="00C97B32"/>
    <w:rsid w:val="00CC6F9C"/>
    <w:rsid w:val="00CE2C12"/>
    <w:rsid w:val="00D009A5"/>
    <w:rsid w:val="00D734D1"/>
    <w:rsid w:val="00D95829"/>
    <w:rsid w:val="00DB7580"/>
    <w:rsid w:val="00DF083A"/>
    <w:rsid w:val="00DF2527"/>
    <w:rsid w:val="00E110EC"/>
    <w:rsid w:val="00E50153"/>
    <w:rsid w:val="00E90E4F"/>
    <w:rsid w:val="00E94EBC"/>
    <w:rsid w:val="00EC176A"/>
    <w:rsid w:val="00EF05DD"/>
    <w:rsid w:val="00EF643D"/>
    <w:rsid w:val="00F24B80"/>
    <w:rsid w:val="00F676D0"/>
    <w:rsid w:val="00F73BB8"/>
    <w:rsid w:val="00F75905"/>
    <w:rsid w:val="00F81BC8"/>
    <w:rsid w:val="00F85941"/>
    <w:rsid w:val="00FC19D7"/>
    <w:rsid w:val="00FC43AB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56</Words>
  <Characters>338</Characters>
  <Application>Microsoft Office Outlook</Application>
  <DocSecurity>0</DocSecurity>
  <Lines>0</Lines>
  <Paragraphs>0</Paragraphs>
  <ScaleCrop>false</ScaleCrop>
  <Company>MWSE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renata</dc:creator>
  <cp:keywords/>
  <dc:description/>
  <cp:lastModifiedBy>wbudzik</cp:lastModifiedBy>
  <cp:revision>8</cp:revision>
  <cp:lastPrinted>2017-02-17T07:19:00Z</cp:lastPrinted>
  <dcterms:created xsi:type="dcterms:W3CDTF">2020-02-14T07:25:00Z</dcterms:created>
  <dcterms:modified xsi:type="dcterms:W3CDTF">2021-02-08T08:42:00Z</dcterms:modified>
</cp:coreProperties>
</file>