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2020/2021</w:t>
      </w:r>
    </w:p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D72F5" w:rsidRDefault="00AD72F5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D72F5" w:rsidRPr="00875409" w:rsidRDefault="00AD72F5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 xml:space="preserve">LOGISTYKA W BIZNESIE  </w:t>
      </w:r>
    </w:p>
    <w:p w:rsidR="00AD72F5" w:rsidRDefault="00AD72F5" w:rsidP="006332A5"/>
    <w:p w:rsidR="00AD72F5" w:rsidRPr="009312B9" w:rsidRDefault="00AD72F5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AD72F5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D72F5" w:rsidRDefault="00AD72F5" w:rsidP="001A64B8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S4</w:t>
            </w:r>
          </w:p>
        </w:tc>
      </w:tr>
      <w:tr w:rsidR="00AD72F5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D72F5" w:rsidRDefault="00AD72F5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AD72F5" w:rsidRDefault="00AD72F5" w:rsidP="00B0084B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F27FA9">
              <w:rPr>
                <w:rFonts w:ascii="Calibri" w:hAnsi="Calibri" w:cs="Calibri"/>
                <w:b/>
                <w:sz w:val="22"/>
                <w:szCs w:val="22"/>
              </w:rPr>
              <w:t>dr inż. Janusz Ząbek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</w:tc>
      </w:tr>
      <w:tr w:rsidR="00AD72F5" w:rsidTr="006E78BF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AD72F5" w:rsidRDefault="00AD72F5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AD72F5" w:rsidRDefault="00AD72F5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AD72F5" w:rsidRDefault="00AD72F5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AD72F5" w:rsidTr="006E78BF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AD72F5" w:rsidRPr="006E78BF" w:rsidRDefault="00AD72F5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05.03.2021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AD72F5" w:rsidRPr="006E78BF" w:rsidRDefault="00AD72F5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AD72F5" w:rsidRDefault="00AD72F5" w:rsidP="00DF0AE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AD72F5" w:rsidTr="006E78BF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AD72F5" w:rsidRDefault="00AD72F5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09.04.2021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AD72F5" w:rsidRDefault="00AD72F5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AD72F5" w:rsidRPr="005C6E1C" w:rsidRDefault="00AD72F5" w:rsidP="00DF0A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AD72F5" w:rsidTr="006E78BF">
        <w:trPr>
          <w:cantSplit/>
        </w:trPr>
        <w:tc>
          <w:tcPr>
            <w:tcW w:w="1488" w:type="dxa"/>
          </w:tcPr>
          <w:p w:rsidR="00AD72F5" w:rsidRDefault="00AD72F5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24.04.2021 r.</w:t>
            </w:r>
          </w:p>
        </w:tc>
        <w:tc>
          <w:tcPr>
            <w:tcW w:w="1417" w:type="dxa"/>
          </w:tcPr>
          <w:p w:rsidR="00AD72F5" w:rsidRDefault="00AD72F5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AD72F5" w:rsidRPr="005C6E1C" w:rsidRDefault="00AD72F5" w:rsidP="00DF0A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AD72F5" w:rsidTr="006E78BF">
        <w:trPr>
          <w:cantSplit/>
        </w:trPr>
        <w:tc>
          <w:tcPr>
            <w:tcW w:w="1488" w:type="dxa"/>
          </w:tcPr>
          <w:p w:rsidR="00AD72F5" w:rsidRDefault="00AD72F5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28.05.2021 r.</w:t>
            </w:r>
          </w:p>
        </w:tc>
        <w:tc>
          <w:tcPr>
            <w:tcW w:w="1417" w:type="dxa"/>
          </w:tcPr>
          <w:p w:rsidR="00AD72F5" w:rsidRDefault="00AD72F5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268" w:type="dxa"/>
          </w:tcPr>
          <w:p w:rsidR="00AD72F5" w:rsidRPr="005C6E1C" w:rsidRDefault="00AD72F5" w:rsidP="00DF0A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</w:tbl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AD72F5" w:rsidRDefault="00AD72F5" w:rsidP="00055AB1"/>
    <w:sectPr w:rsidR="00AD72F5" w:rsidSect="00F27F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051ED"/>
    <w:rsid w:val="00055AB1"/>
    <w:rsid w:val="000E2F43"/>
    <w:rsid w:val="000F75BC"/>
    <w:rsid w:val="0016555A"/>
    <w:rsid w:val="00166A08"/>
    <w:rsid w:val="001A5A56"/>
    <w:rsid w:val="001A64B8"/>
    <w:rsid w:val="001E108C"/>
    <w:rsid w:val="00201F13"/>
    <w:rsid w:val="002074F8"/>
    <w:rsid w:val="002554C4"/>
    <w:rsid w:val="002570F1"/>
    <w:rsid w:val="00266E1E"/>
    <w:rsid w:val="002973A8"/>
    <w:rsid w:val="00297A62"/>
    <w:rsid w:val="002B43F8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E4C69"/>
    <w:rsid w:val="00401598"/>
    <w:rsid w:val="00403B5F"/>
    <w:rsid w:val="0041786A"/>
    <w:rsid w:val="00476636"/>
    <w:rsid w:val="00482D3B"/>
    <w:rsid w:val="00483F97"/>
    <w:rsid w:val="004C4C4B"/>
    <w:rsid w:val="004E7DA8"/>
    <w:rsid w:val="00582654"/>
    <w:rsid w:val="0058361C"/>
    <w:rsid w:val="00593AF6"/>
    <w:rsid w:val="00593B71"/>
    <w:rsid w:val="005C6E1C"/>
    <w:rsid w:val="005D3CC7"/>
    <w:rsid w:val="00621D49"/>
    <w:rsid w:val="006332A5"/>
    <w:rsid w:val="0063708A"/>
    <w:rsid w:val="006B0D10"/>
    <w:rsid w:val="006D22F9"/>
    <w:rsid w:val="006E39FA"/>
    <w:rsid w:val="006E78BF"/>
    <w:rsid w:val="007223BC"/>
    <w:rsid w:val="0074350C"/>
    <w:rsid w:val="007B67BF"/>
    <w:rsid w:val="007C392A"/>
    <w:rsid w:val="007D11CB"/>
    <w:rsid w:val="00875409"/>
    <w:rsid w:val="008802EC"/>
    <w:rsid w:val="00894BD5"/>
    <w:rsid w:val="00895AEB"/>
    <w:rsid w:val="0089792B"/>
    <w:rsid w:val="008B4BDE"/>
    <w:rsid w:val="009261CC"/>
    <w:rsid w:val="009312B9"/>
    <w:rsid w:val="009350FD"/>
    <w:rsid w:val="0096494E"/>
    <w:rsid w:val="00966E35"/>
    <w:rsid w:val="00995641"/>
    <w:rsid w:val="0099685C"/>
    <w:rsid w:val="00A504E0"/>
    <w:rsid w:val="00AA5DC5"/>
    <w:rsid w:val="00AC1BD8"/>
    <w:rsid w:val="00AD3267"/>
    <w:rsid w:val="00AD72F5"/>
    <w:rsid w:val="00AE0195"/>
    <w:rsid w:val="00AF0F06"/>
    <w:rsid w:val="00B0084B"/>
    <w:rsid w:val="00B867C6"/>
    <w:rsid w:val="00B93D13"/>
    <w:rsid w:val="00C174E8"/>
    <w:rsid w:val="00C25D96"/>
    <w:rsid w:val="00CB4E3E"/>
    <w:rsid w:val="00CD6392"/>
    <w:rsid w:val="00CE193B"/>
    <w:rsid w:val="00D20968"/>
    <w:rsid w:val="00D55E52"/>
    <w:rsid w:val="00D60FF0"/>
    <w:rsid w:val="00D95829"/>
    <w:rsid w:val="00DB60A8"/>
    <w:rsid w:val="00DB7580"/>
    <w:rsid w:val="00DC6210"/>
    <w:rsid w:val="00DF083A"/>
    <w:rsid w:val="00DF0AEF"/>
    <w:rsid w:val="00DF6E86"/>
    <w:rsid w:val="00E74672"/>
    <w:rsid w:val="00EC1AAA"/>
    <w:rsid w:val="00EE2A76"/>
    <w:rsid w:val="00F27FA9"/>
    <w:rsid w:val="00F43DDD"/>
    <w:rsid w:val="00F520AC"/>
    <w:rsid w:val="00F75905"/>
    <w:rsid w:val="00F85941"/>
    <w:rsid w:val="00FC43A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56</Words>
  <Characters>342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7</cp:revision>
  <cp:lastPrinted>2021-02-05T12:31:00Z</cp:lastPrinted>
  <dcterms:created xsi:type="dcterms:W3CDTF">2020-02-05T08:19:00Z</dcterms:created>
  <dcterms:modified xsi:type="dcterms:W3CDTF">2021-02-05T12:31:00Z</dcterms:modified>
</cp:coreProperties>
</file>