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B8" w:rsidRDefault="001410B8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1410B8" w:rsidRDefault="001410B8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1410B8" w:rsidRDefault="001410B8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 ROK STUDIÓW NIESTACJONARNYCH I STOPNIA</w:t>
      </w:r>
    </w:p>
    <w:p w:rsidR="001410B8" w:rsidRDefault="001410B8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semestr letni 2019/2020</w:t>
      </w:r>
    </w:p>
    <w:p w:rsidR="001410B8" w:rsidRDefault="001410B8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1410B8" w:rsidRDefault="001410B8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1410B8" w:rsidRDefault="001410B8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1410B8" w:rsidRPr="00875409" w:rsidRDefault="001410B8" w:rsidP="00875409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>
        <w:rPr>
          <w:rFonts w:ascii="Calibri" w:hAnsi="Calibri" w:cs="Calibri"/>
          <w:b/>
          <w:bCs/>
          <w:color w:val="0000FF"/>
        </w:rPr>
        <w:t>Zarządzanie i administracja publiczna</w:t>
      </w:r>
      <w:bookmarkStart w:id="0" w:name="_GoBack"/>
      <w:bookmarkEnd w:id="0"/>
      <w:r>
        <w:rPr>
          <w:rFonts w:ascii="Calibri" w:hAnsi="Calibri" w:cs="Calibri"/>
          <w:b/>
          <w:bCs/>
          <w:color w:val="0000FF"/>
        </w:rPr>
        <w:t xml:space="preserve"> </w:t>
      </w:r>
    </w:p>
    <w:p w:rsidR="001410B8" w:rsidRDefault="001410B8" w:rsidP="006332A5"/>
    <w:p w:rsidR="001410B8" w:rsidRPr="009312B9" w:rsidRDefault="001410B8" w:rsidP="009312B9">
      <w:pPr>
        <w:rPr>
          <w:vanish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417"/>
        <w:gridCol w:w="2268"/>
      </w:tblGrid>
      <w:tr w:rsidR="001410B8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410B8" w:rsidRDefault="001410B8" w:rsidP="001A64B8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S1</w:t>
            </w:r>
          </w:p>
        </w:tc>
      </w:tr>
      <w:tr w:rsidR="001410B8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410B8" w:rsidRDefault="001410B8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1410B8" w:rsidRDefault="001410B8" w:rsidP="0058361C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 </w:t>
            </w:r>
            <w:r w:rsidRPr="0051049D">
              <w:rPr>
                <w:rFonts w:ascii="Calibri" w:hAnsi="Calibri" w:cs="Calibri"/>
                <w:b/>
                <w:sz w:val="22"/>
                <w:szCs w:val="22"/>
              </w:rPr>
              <w:t>dr inż. Anna Wojtowicz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1410B8" w:rsidTr="006E78BF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1410B8" w:rsidRDefault="001410B8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1410B8" w:rsidRDefault="001410B8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1410B8" w:rsidRDefault="001410B8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1410B8" w:rsidTr="006E78BF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1410B8" w:rsidRPr="006E78BF" w:rsidRDefault="001410B8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Pr="006E78BF">
              <w:rPr>
                <w:rFonts w:ascii="Calibri" w:hAnsi="Calibri" w:cs="Calibri"/>
                <w:sz w:val="20"/>
                <w:szCs w:val="20"/>
              </w:rPr>
              <w:t>.02.2020 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1410B8" w:rsidRPr="006E78BF" w:rsidRDefault="001410B8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</w:t>
            </w:r>
            <w:r w:rsidRPr="006E78B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</w:tcBorders>
          </w:tcPr>
          <w:p w:rsidR="001410B8" w:rsidRDefault="001410B8" w:rsidP="009312B9">
            <w:pPr>
              <w:tabs>
                <w:tab w:val="left" w:pos="756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pok. 2</w:t>
            </w:r>
          </w:p>
        </w:tc>
      </w:tr>
      <w:tr w:rsidR="001410B8" w:rsidTr="006E78BF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1410B8" w:rsidRDefault="001410B8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27.03.2020 r.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410B8" w:rsidRDefault="001410B8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410B8" w:rsidRPr="00201F13" w:rsidRDefault="001410B8" w:rsidP="009312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pok. 2</w:t>
            </w:r>
          </w:p>
        </w:tc>
      </w:tr>
      <w:tr w:rsidR="001410B8" w:rsidTr="006E78BF">
        <w:trPr>
          <w:cantSplit/>
        </w:trPr>
        <w:tc>
          <w:tcPr>
            <w:tcW w:w="1488" w:type="dxa"/>
          </w:tcPr>
          <w:p w:rsidR="001410B8" w:rsidRDefault="001410B8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08.05.2020 r.</w:t>
            </w:r>
          </w:p>
        </w:tc>
        <w:tc>
          <w:tcPr>
            <w:tcW w:w="1417" w:type="dxa"/>
          </w:tcPr>
          <w:p w:rsidR="001410B8" w:rsidRDefault="001410B8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</w:tcPr>
          <w:p w:rsidR="001410B8" w:rsidRPr="00201F13" w:rsidRDefault="001410B8" w:rsidP="009312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pok. 2</w:t>
            </w:r>
          </w:p>
        </w:tc>
      </w:tr>
      <w:tr w:rsidR="001410B8" w:rsidTr="006E78BF">
        <w:trPr>
          <w:cantSplit/>
        </w:trPr>
        <w:tc>
          <w:tcPr>
            <w:tcW w:w="1488" w:type="dxa"/>
          </w:tcPr>
          <w:p w:rsidR="001410B8" w:rsidRDefault="001410B8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06.06.2020 r.</w:t>
            </w:r>
          </w:p>
        </w:tc>
        <w:tc>
          <w:tcPr>
            <w:tcW w:w="1417" w:type="dxa"/>
          </w:tcPr>
          <w:p w:rsidR="001410B8" w:rsidRDefault="001410B8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268" w:type="dxa"/>
          </w:tcPr>
          <w:p w:rsidR="001410B8" w:rsidRPr="00201F13" w:rsidRDefault="001410B8" w:rsidP="009312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pok. 2</w:t>
            </w:r>
          </w:p>
        </w:tc>
      </w:tr>
    </w:tbl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1410B8" w:rsidRDefault="001410B8" w:rsidP="00055AB1"/>
    <w:sectPr w:rsidR="001410B8" w:rsidSect="005104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A5"/>
    <w:rsid w:val="000051ED"/>
    <w:rsid w:val="00055AB1"/>
    <w:rsid w:val="000E2F43"/>
    <w:rsid w:val="000F75BC"/>
    <w:rsid w:val="001410B8"/>
    <w:rsid w:val="0016555A"/>
    <w:rsid w:val="00166A08"/>
    <w:rsid w:val="001A5A56"/>
    <w:rsid w:val="001A64B8"/>
    <w:rsid w:val="001E108C"/>
    <w:rsid w:val="00201F13"/>
    <w:rsid w:val="002554C4"/>
    <w:rsid w:val="002570F1"/>
    <w:rsid w:val="00266E1E"/>
    <w:rsid w:val="002973A8"/>
    <w:rsid w:val="00297A62"/>
    <w:rsid w:val="002C6F70"/>
    <w:rsid w:val="002E05D4"/>
    <w:rsid w:val="002F2EC7"/>
    <w:rsid w:val="003645E9"/>
    <w:rsid w:val="0039015E"/>
    <w:rsid w:val="00392909"/>
    <w:rsid w:val="00396B8D"/>
    <w:rsid w:val="00396CB4"/>
    <w:rsid w:val="003A122D"/>
    <w:rsid w:val="003E4C69"/>
    <w:rsid w:val="00401598"/>
    <w:rsid w:val="00403B5F"/>
    <w:rsid w:val="0041786A"/>
    <w:rsid w:val="00450B8F"/>
    <w:rsid w:val="00476636"/>
    <w:rsid w:val="00482D3B"/>
    <w:rsid w:val="004C4C4B"/>
    <w:rsid w:val="004E7DA8"/>
    <w:rsid w:val="0051049D"/>
    <w:rsid w:val="00582654"/>
    <w:rsid w:val="0058361C"/>
    <w:rsid w:val="00593AF6"/>
    <w:rsid w:val="00593B71"/>
    <w:rsid w:val="005A73CB"/>
    <w:rsid w:val="005D3CC7"/>
    <w:rsid w:val="00621D49"/>
    <w:rsid w:val="006332A5"/>
    <w:rsid w:val="0063708A"/>
    <w:rsid w:val="006B0D10"/>
    <w:rsid w:val="006D22F9"/>
    <w:rsid w:val="006E39FA"/>
    <w:rsid w:val="006E78BF"/>
    <w:rsid w:val="007223BC"/>
    <w:rsid w:val="0074350C"/>
    <w:rsid w:val="007B67BF"/>
    <w:rsid w:val="007C392A"/>
    <w:rsid w:val="007D11CB"/>
    <w:rsid w:val="00875409"/>
    <w:rsid w:val="00894BD5"/>
    <w:rsid w:val="0089792B"/>
    <w:rsid w:val="009261CC"/>
    <w:rsid w:val="009312B9"/>
    <w:rsid w:val="009350FD"/>
    <w:rsid w:val="0096494E"/>
    <w:rsid w:val="00966E35"/>
    <w:rsid w:val="0099685C"/>
    <w:rsid w:val="00A504E0"/>
    <w:rsid w:val="00AA5DC5"/>
    <w:rsid w:val="00AC1BD8"/>
    <w:rsid w:val="00AD3267"/>
    <w:rsid w:val="00AF0F06"/>
    <w:rsid w:val="00B867C6"/>
    <w:rsid w:val="00B93D13"/>
    <w:rsid w:val="00C174E8"/>
    <w:rsid w:val="00C25D96"/>
    <w:rsid w:val="00D55E52"/>
    <w:rsid w:val="00D60FF0"/>
    <w:rsid w:val="00D873ED"/>
    <w:rsid w:val="00D95829"/>
    <w:rsid w:val="00DB60A8"/>
    <w:rsid w:val="00DB7580"/>
    <w:rsid w:val="00DC6210"/>
    <w:rsid w:val="00DF083A"/>
    <w:rsid w:val="00DF6E86"/>
    <w:rsid w:val="00E74672"/>
    <w:rsid w:val="00E9527D"/>
    <w:rsid w:val="00EC1AAA"/>
    <w:rsid w:val="00F43DDD"/>
    <w:rsid w:val="00F75905"/>
    <w:rsid w:val="00F85941"/>
    <w:rsid w:val="00FC43AB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67</Words>
  <Characters>404</Characters>
  <Application>Microsoft Office Outlook</Application>
  <DocSecurity>0</DocSecurity>
  <Lines>0</Lines>
  <Paragraphs>0</Paragraphs>
  <ScaleCrop>false</ScaleCrop>
  <Company>MWSE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renata</dc:creator>
  <cp:keywords/>
  <dc:description/>
  <cp:lastModifiedBy>wbudzik</cp:lastModifiedBy>
  <cp:revision>6</cp:revision>
  <cp:lastPrinted>2018-02-20T13:38:00Z</cp:lastPrinted>
  <dcterms:created xsi:type="dcterms:W3CDTF">2020-02-03T12:59:00Z</dcterms:created>
  <dcterms:modified xsi:type="dcterms:W3CDTF">2020-02-14T07:49:00Z</dcterms:modified>
</cp:coreProperties>
</file>