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2019/2020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Pr="00875409" w:rsidRDefault="00F909D3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>Zarządzanie firmą</w:t>
      </w:r>
    </w:p>
    <w:p w:rsidR="00F909D3" w:rsidRDefault="00F909D3" w:rsidP="006332A5"/>
    <w:p w:rsidR="00F909D3" w:rsidRPr="009312B9" w:rsidRDefault="00F909D3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F909D3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09D3" w:rsidRDefault="00F909D3" w:rsidP="001A64B8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S2</w:t>
            </w:r>
          </w:p>
        </w:tc>
      </w:tr>
      <w:tr w:rsidR="00F909D3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F909D3" w:rsidRDefault="00F909D3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F909D3" w:rsidRDefault="00F909D3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8D5D38">
              <w:rPr>
                <w:rFonts w:ascii="Calibri" w:hAnsi="Calibri" w:cs="Calibri"/>
                <w:b/>
                <w:sz w:val="22"/>
                <w:szCs w:val="22"/>
              </w:rPr>
              <w:t>dr Michał Kozioł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09D3" w:rsidTr="006E78BF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Default="00F909D3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Default="00F909D3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F909D3" w:rsidRDefault="00F909D3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F909D3" w:rsidTr="006E78BF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6E78BF" w:rsidRDefault="00F909D3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  <w:r w:rsidRPr="006E78BF">
              <w:rPr>
                <w:rFonts w:ascii="Calibri" w:hAnsi="Calibri" w:cs="Calibri"/>
                <w:sz w:val="20"/>
                <w:szCs w:val="20"/>
              </w:rPr>
              <w:t>.02.2020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Pr="006E78BF" w:rsidRDefault="00F909D3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</w:t>
            </w:r>
            <w:r w:rsidRPr="006E78B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F909D3" w:rsidRDefault="00F909D3" w:rsidP="009312B9">
            <w:pPr>
              <w:tabs>
                <w:tab w:val="left" w:pos="756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s. 9</w:t>
            </w:r>
          </w:p>
        </w:tc>
      </w:tr>
      <w:tr w:rsidR="00F909D3" w:rsidTr="006E78BF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F909D3" w:rsidRDefault="00F909D3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27.03.2020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F909D3" w:rsidRDefault="00F909D3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909D3" w:rsidRPr="00201F13" w:rsidRDefault="00F909D3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s. 9</w:t>
            </w:r>
          </w:p>
        </w:tc>
      </w:tr>
      <w:tr w:rsidR="00F909D3" w:rsidTr="006E78BF">
        <w:trPr>
          <w:cantSplit/>
        </w:trPr>
        <w:tc>
          <w:tcPr>
            <w:tcW w:w="1488" w:type="dxa"/>
          </w:tcPr>
          <w:p w:rsidR="00F909D3" w:rsidRDefault="00F909D3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23.05.2020 r.</w:t>
            </w:r>
          </w:p>
        </w:tc>
        <w:tc>
          <w:tcPr>
            <w:tcW w:w="1417" w:type="dxa"/>
          </w:tcPr>
          <w:p w:rsidR="00F909D3" w:rsidRDefault="00F909D3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</w:tcPr>
          <w:p w:rsidR="00F909D3" w:rsidRPr="00201F13" w:rsidRDefault="00F909D3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19</w:t>
            </w:r>
          </w:p>
        </w:tc>
      </w:tr>
      <w:tr w:rsidR="00F909D3" w:rsidTr="006E78BF">
        <w:trPr>
          <w:cantSplit/>
        </w:trPr>
        <w:tc>
          <w:tcPr>
            <w:tcW w:w="1488" w:type="dxa"/>
          </w:tcPr>
          <w:p w:rsidR="00F909D3" w:rsidRDefault="00F909D3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05.06.2020 r.</w:t>
            </w:r>
          </w:p>
        </w:tc>
        <w:tc>
          <w:tcPr>
            <w:tcW w:w="1417" w:type="dxa"/>
          </w:tcPr>
          <w:p w:rsidR="00F909D3" w:rsidRDefault="00F909D3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</w:tcPr>
          <w:p w:rsidR="00F909D3" w:rsidRPr="00201F13" w:rsidRDefault="00F909D3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19</w:t>
            </w:r>
          </w:p>
        </w:tc>
      </w:tr>
    </w:tbl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055AB1"/>
    <w:sectPr w:rsidR="00F909D3" w:rsidSect="008D5D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051ED"/>
    <w:rsid w:val="00055AB1"/>
    <w:rsid w:val="000709B6"/>
    <w:rsid w:val="000769F4"/>
    <w:rsid w:val="000E2F43"/>
    <w:rsid w:val="000F75BC"/>
    <w:rsid w:val="0016555A"/>
    <w:rsid w:val="00166A08"/>
    <w:rsid w:val="001A5A56"/>
    <w:rsid w:val="001A64B8"/>
    <w:rsid w:val="001E108C"/>
    <w:rsid w:val="00201F13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E4C69"/>
    <w:rsid w:val="00401598"/>
    <w:rsid w:val="00403B5F"/>
    <w:rsid w:val="0041786A"/>
    <w:rsid w:val="00476636"/>
    <w:rsid w:val="00482D3B"/>
    <w:rsid w:val="004C4C4B"/>
    <w:rsid w:val="004E7DA8"/>
    <w:rsid w:val="00582654"/>
    <w:rsid w:val="00593AF6"/>
    <w:rsid w:val="00593B71"/>
    <w:rsid w:val="005A5AAE"/>
    <w:rsid w:val="005D3CC7"/>
    <w:rsid w:val="00621D49"/>
    <w:rsid w:val="006332A5"/>
    <w:rsid w:val="0063708A"/>
    <w:rsid w:val="006B0D10"/>
    <w:rsid w:val="006C6CB2"/>
    <w:rsid w:val="006D22F9"/>
    <w:rsid w:val="006E39FA"/>
    <w:rsid w:val="006E78BF"/>
    <w:rsid w:val="007223BC"/>
    <w:rsid w:val="0074350C"/>
    <w:rsid w:val="007B67BF"/>
    <w:rsid w:val="007C392A"/>
    <w:rsid w:val="007D11CB"/>
    <w:rsid w:val="00875409"/>
    <w:rsid w:val="00894BD5"/>
    <w:rsid w:val="0089792B"/>
    <w:rsid w:val="008D5D38"/>
    <w:rsid w:val="009261CC"/>
    <w:rsid w:val="009312B9"/>
    <w:rsid w:val="009350FD"/>
    <w:rsid w:val="0096494E"/>
    <w:rsid w:val="00966E35"/>
    <w:rsid w:val="0099685C"/>
    <w:rsid w:val="00A504E0"/>
    <w:rsid w:val="00AA5DC5"/>
    <w:rsid w:val="00AC1BD8"/>
    <w:rsid w:val="00AD3267"/>
    <w:rsid w:val="00AF0F06"/>
    <w:rsid w:val="00B867C6"/>
    <w:rsid w:val="00B93D13"/>
    <w:rsid w:val="00C174E8"/>
    <w:rsid w:val="00C25D96"/>
    <w:rsid w:val="00D55E52"/>
    <w:rsid w:val="00D60FF0"/>
    <w:rsid w:val="00D95829"/>
    <w:rsid w:val="00DB60A8"/>
    <w:rsid w:val="00DB7580"/>
    <w:rsid w:val="00DC6210"/>
    <w:rsid w:val="00DF083A"/>
    <w:rsid w:val="00DF6E86"/>
    <w:rsid w:val="00EC1AAA"/>
    <w:rsid w:val="00F43DDD"/>
    <w:rsid w:val="00F75905"/>
    <w:rsid w:val="00F85941"/>
    <w:rsid w:val="00F909D3"/>
    <w:rsid w:val="00FC43AB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63</Words>
  <Characters>378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21</cp:revision>
  <cp:lastPrinted>2018-02-20T13:38:00Z</cp:lastPrinted>
  <dcterms:created xsi:type="dcterms:W3CDTF">2017-02-16T13:58:00Z</dcterms:created>
  <dcterms:modified xsi:type="dcterms:W3CDTF">2020-02-14T08:03:00Z</dcterms:modified>
</cp:coreProperties>
</file>