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3E" w:rsidRDefault="00CB4E3E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Harmonogram </w:t>
      </w:r>
    </w:p>
    <w:p w:rsidR="00CB4E3E" w:rsidRDefault="00CB4E3E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SEMINARIÓW DYPLOMOWYCH</w:t>
      </w:r>
    </w:p>
    <w:p w:rsidR="00CB4E3E" w:rsidRDefault="00CB4E3E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 ROK STUDIÓW NIESTACJONARNYCH I STOPNIA</w:t>
      </w:r>
    </w:p>
    <w:p w:rsidR="00CB4E3E" w:rsidRDefault="00CB4E3E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semestr letni 2019/2020</w:t>
      </w:r>
    </w:p>
    <w:p w:rsidR="00CB4E3E" w:rsidRDefault="00CB4E3E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kierunek: Zarządzanie</w:t>
      </w:r>
    </w:p>
    <w:p w:rsidR="00CB4E3E" w:rsidRDefault="00CB4E3E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CB4E3E" w:rsidRDefault="00CB4E3E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CB4E3E" w:rsidRPr="00875409" w:rsidRDefault="00CB4E3E" w:rsidP="00875409">
      <w:pPr>
        <w:tabs>
          <w:tab w:val="left" w:pos="7560"/>
        </w:tabs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specjalność: </w:t>
      </w:r>
      <w:r>
        <w:rPr>
          <w:rFonts w:ascii="Calibri" w:hAnsi="Calibri" w:cs="Calibri"/>
          <w:b/>
          <w:bCs/>
          <w:color w:val="0000FF"/>
        </w:rPr>
        <w:t xml:space="preserve">LOGISTYKA W BIZNESIE  </w:t>
      </w:r>
    </w:p>
    <w:p w:rsidR="00CB4E3E" w:rsidRDefault="00CB4E3E" w:rsidP="006332A5"/>
    <w:p w:rsidR="00CB4E3E" w:rsidRPr="009312B9" w:rsidRDefault="00CB4E3E" w:rsidP="009312B9">
      <w:pPr>
        <w:rPr>
          <w:vanish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417"/>
        <w:gridCol w:w="2268"/>
      </w:tblGrid>
      <w:tr w:rsidR="00CB4E3E" w:rsidTr="006E78BF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B4E3E" w:rsidRDefault="00CB4E3E" w:rsidP="001A64B8">
            <w:pPr>
              <w:tabs>
                <w:tab w:val="left" w:pos="75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Grupa: S3</w:t>
            </w:r>
          </w:p>
        </w:tc>
      </w:tr>
      <w:tr w:rsidR="00CB4E3E" w:rsidTr="006E78BF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B4E3E" w:rsidRDefault="00CB4E3E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</w:rPr>
            </w:pPr>
          </w:p>
          <w:p w:rsidR="00CB4E3E" w:rsidRDefault="00CB4E3E" w:rsidP="00B0084B">
            <w:pPr>
              <w:tabs>
                <w:tab w:val="left" w:pos="75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prowadzący:  </w:t>
            </w:r>
            <w:r w:rsidRPr="00F27FA9">
              <w:rPr>
                <w:rFonts w:ascii="Calibri" w:hAnsi="Calibri" w:cs="Calibri"/>
                <w:b/>
                <w:sz w:val="22"/>
                <w:szCs w:val="22"/>
              </w:rPr>
              <w:t>dr inż. Janusz Ząbek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bookmarkStart w:id="0" w:name="_GoBack"/>
            <w:bookmarkEnd w:id="0"/>
          </w:p>
        </w:tc>
      </w:tr>
      <w:tr w:rsidR="00CB4E3E" w:rsidTr="006E78BF">
        <w:trPr>
          <w:cantSplit/>
        </w:trPr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 w:rsidR="00CB4E3E" w:rsidRDefault="00CB4E3E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CB4E3E" w:rsidRDefault="00CB4E3E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CB4E3E" w:rsidRDefault="00CB4E3E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</w:t>
            </w:r>
          </w:p>
        </w:tc>
      </w:tr>
      <w:tr w:rsidR="00CB4E3E" w:rsidTr="006E78BF">
        <w:trPr>
          <w:cantSplit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</w:tcBorders>
          </w:tcPr>
          <w:p w:rsidR="00CB4E3E" w:rsidRPr="006E78BF" w:rsidRDefault="00CB4E3E" w:rsidP="006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Pr="006E78BF">
              <w:rPr>
                <w:rFonts w:ascii="Calibri" w:hAnsi="Calibri" w:cs="Calibri"/>
                <w:sz w:val="20"/>
                <w:szCs w:val="20"/>
              </w:rPr>
              <w:t>.02.2020 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</w:tcPr>
          <w:p w:rsidR="00CB4E3E" w:rsidRPr="006E78BF" w:rsidRDefault="00CB4E3E" w:rsidP="006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</w:t>
            </w:r>
            <w:r w:rsidRPr="006E78B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</w:tcBorders>
          </w:tcPr>
          <w:p w:rsidR="00CB4E3E" w:rsidRDefault="00CB4E3E" w:rsidP="009312B9">
            <w:pPr>
              <w:tabs>
                <w:tab w:val="left" w:pos="756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 Szeroka 9, pok. 26</w:t>
            </w:r>
          </w:p>
        </w:tc>
      </w:tr>
      <w:tr w:rsidR="00CB4E3E" w:rsidTr="006E78BF">
        <w:trPr>
          <w:cantSplit/>
        </w:trPr>
        <w:tc>
          <w:tcPr>
            <w:tcW w:w="1488" w:type="dxa"/>
            <w:tcBorders>
              <w:top w:val="single" w:sz="2" w:space="0" w:color="auto"/>
            </w:tcBorders>
          </w:tcPr>
          <w:p w:rsidR="00CB4E3E" w:rsidRDefault="00CB4E3E" w:rsidP="006E78B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27.03.2020 r.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CB4E3E" w:rsidRDefault="00CB4E3E" w:rsidP="006E78B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16.30-20.15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CB4E3E" w:rsidRPr="00201F13" w:rsidRDefault="00CB4E3E" w:rsidP="009312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Szeroka 9, pok. 26</w:t>
            </w:r>
          </w:p>
        </w:tc>
      </w:tr>
      <w:tr w:rsidR="00CB4E3E" w:rsidTr="006E78BF">
        <w:trPr>
          <w:cantSplit/>
        </w:trPr>
        <w:tc>
          <w:tcPr>
            <w:tcW w:w="1488" w:type="dxa"/>
          </w:tcPr>
          <w:p w:rsidR="00CB4E3E" w:rsidRDefault="00CB4E3E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08.05.2020 r.</w:t>
            </w:r>
          </w:p>
        </w:tc>
        <w:tc>
          <w:tcPr>
            <w:tcW w:w="1417" w:type="dxa"/>
          </w:tcPr>
          <w:p w:rsidR="00CB4E3E" w:rsidRDefault="00CB4E3E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16.30-20.15</w:t>
            </w:r>
          </w:p>
        </w:tc>
        <w:tc>
          <w:tcPr>
            <w:tcW w:w="2268" w:type="dxa"/>
          </w:tcPr>
          <w:p w:rsidR="00CB4E3E" w:rsidRPr="00201F13" w:rsidRDefault="00CB4E3E" w:rsidP="009312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Szeroka 9, pok. 26</w:t>
            </w:r>
          </w:p>
        </w:tc>
      </w:tr>
      <w:tr w:rsidR="00CB4E3E" w:rsidTr="006E78BF">
        <w:trPr>
          <w:cantSplit/>
        </w:trPr>
        <w:tc>
          <w:tcPr>
            <w:tcW w:w="1488" w:type="dxa"/>
          </w:tcPr>
          <w:p w:rsidR="00CB4E3E" w:rsidRDefault="00CB4E3E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05.06.2020 r.</w:t>
            </w:r>
          </w:p>
        </w:tc>
        <w:tc>
          <w:tcPr>
            <w:tcW w:w="1417" w:type="dxa"/>
          </w:tcPr>
          <w:p w:rsidR="00CB4E3E" w:rsidRDefault="00CB4E3E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16.30-20.15</w:t>
            </w:r>
          </w:p>
        </w:tc>
        <w:tc>
          <w:tcPr>
            <w:tcW w:w="2268" w:type="dxa"/>
          </w:tcPr>
          <w:p w:rsidR="00CB4E3E" w:rsidRPr="00201F13" w:rsidRDefault="00CB4E3E" w:rsidP="009312B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Szeroka 9, pok. 26</w:t>
            </w:r>
          </w:p>
        </w:tc>
      </w:tr>
    </w:tbl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CB4E3E" w:rsidRDefault="00CB4E3E" w:rsidP="00055AB1"/>
    <w:sectPr w:rsidR="00CB4E3E" w:rsidSect="00F27FA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2A5"/>
    <w:rsid w:val="000051ED"/>
    <w:rsid w:val="00055AB1"/>
    <w:rsid w:val="000E2F43"/>
    <w:rsid w:val="000F75BC"/>
    <w:rsid w:val="0016555A"/>
    <w:rsid w:val="00166A08"/>
    <w:rsid w:val="001A5A56"/>
    <w:rsid w:val="001A64B8"/>
    <w:rsid w:val="001E108C"/>
    <w:rsid w:val="00201F13"/>
    <w:rsid w:val="002074F8"/>
    <w:rsid w:val="002554C4"/>
    <w:rsid w:val="002570F1"/>
    <w:rsid w:val="00266E1E"/>
    <w:rsid w:val="002973A8"/>
    <w:rsid w:val="00297A62"/>
    <w:rsid w:val="002C6F70"/>
    <w:rsid w:val="002E05D4"/>
    <w:rsid w:val="002F2EC7"/>
    <w:rsid w:val="003645E9"/>
    <w:rsid w:val="0039015E"/>
    <w:rsid w:val="00392909"/>
    <w:rsid w:val="00396B8D"/>
    <w:rsid w:val="00396CB4"/>
    <w:rsid w:val="003A122D"/>
    <w:rsid w:val="003E4C69"/>
    <w:rsid w:val="00401598"/>
    <w:rsid w:val="00403B5F"/>
    <w:rsid w:val="0041786A"/>
    <w:rsid w:val="00476636"/>
    <w:rsid w:val="00482D3B"/>
    <w:rsid w:val="004C4C4B"/>
    <w:rsid w:val="004E7DA8"/>
    <w:rsid w:val="00582654"/>
    <w:rsid w:val="0058361C"/>
    <w:rsid w:val="00593AF6"/>
    <w:rsid w:val="00593B71"/>
    <w:rsid w:val="005D3CC7"/>
    <w:rsid w:val="00621D49"/>
    <w:rsid w:val="006332A5"/>
    <w:rsid w:val="0063708A"/>
    <w:rsid w:val="006B0D10"/>
    <w:rsid w:val="006D22F9"/>
    <w:rsid w:val="006E39FA"/>
    <w:rsid w:val="006E78BF"/>
    <w:rsid w:val="007223BC"/>
    <w:rsid w:val="0074350C"/>
    <w:rsid w:val="007B67BF"/>
    <w:rsid w:val="007C392A"/>
    <w:rsid w:val="007D11CB"/>
    <w:rsid w:val="00875409"/>
    <w:rsid w:val="00894BD5"/>
    <w:rsid w:val="0089792B"/>
    <w:rsid w:val="009261CC"/>
    <w:rsid w:val="009312B9"/>
    <w:rsid w:val="009350FD"/>
    <w:rsid w:val="0096494E"/>
    <w:rsid w:val="00966E35"/>
    <w:rsid w:val="0099685C"/>
    <w:rsid w:val="00A504E0"/>
    <w:rsid w:val="00AA5DC5"/>
    <w:rsid w:val="00AC1BD8"/>
    <w:rsid w:val="00AD3267"/>
    <w:rsid w:val="00AF0F06"/>
    <w:rsid w:val="00B0084B"/>
    <w:rsid w:val="00B867C6"/>
    <w:rsid w:val="00B93D13"/>
    <w:rsid w:val="00C174E8"/>
    <w:rsid w:val="00C25D96"/>
    <w:rsid w:val="00CB4E3E"/>
    <w:rsid w:val="00CD6392"/>
    <w:rsid w:val="00D55E52"/>
    <w:rsid w:val="00D60FF0"/>
    <w:rsid w:val="00D95829"/>
    <w:rsid w:val="00DB60A8"/>
    <w:rsid w:val="00DB7580"/>
    <w:rsid w:val="00DC6210"/>
    <w:rsid w:val="00DF083A"/>
    <w:rsid w:val="00DF6E86"/>
    <w:rsid w:val="00E74672"/>
    <w:rsid w:val="00EC1AAA"/>
    <w:rsid w:val="00F27FA9"/>
    <w:rsid w:val="00F43DDD"/>
    <w:rsid w:val="00F520AC"/>
    <w:rsid w:val="00F75905"/>
    <w:rsid w:val="00F85941"/>
    <w:rsid w:val="00FC43AB"/>
    <w:rsid w:val="00F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65</Words>
  <Characters>394</Characters>
  <Application>Microsoft Office Outlook</Application>
  <DocSecurity>0</DocSecurity>
  <Lines>0</Lines>
  <Paragraphs>0</Paragraphs>
  <ScaleCrop>false</ScaleCrop>
  <Company>MWSE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renata</dc:creator>
  <cp:keywords/>
  <dc:description/>
  <cp:lastModifiedBy>wbudzik</cp:lastModifiedBy>
  <cp:revision>4</cp:revision>
  <cp:lastPrinted>2018-02-20T13:38:00Z</cp:lastPrinted>
  <dcterms:created xsi:type="dcterms:W3CDTF">2020-02-05T08:19:00Z</dcterms:created>
  <dcterms:modified xsi:type="dcterms:W3CDTF">2020-02-14T08:16:00Z</dcterms:modified>
</cp:coreProperties>
</file>