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CB" w:rsidRDefault="003315CB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Harmonogram </w:t>
      </w:r>
    </w:p>
    <w:p w:rsidR="003315CB" w:rsidRDefault="003315CB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SEMINARIÓW DYPLOMOWYCH</w:t>
      </w:r>
    </w:p>
    <w:p w:rsidR="003315CB" w:rsidRDefault="003315CB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 ROK STUDIÓW NIESTACJONARNYCH I STOPNIA</w:t>
      </w:r>
    </w:p>
    <w:p w:rsidR="003315CB" w:rsidRDefault="003315CB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semestr letni 2019/2020</w:t>
      </w:r>
    </w:p>
    <w:p w:rsidR="003315CB" w:rsidRDefault="003315CB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kierunek: Zarządzanie</w:t>
      </w:r>
    </w:p>
    <w:p w:rsidR="003315CB" w:rsidRDefault="003315CB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3315CB" w:rsidRDefault="003315CB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bookmarkStart w:id="0" w:name="_GoBack"/>
      <w:bookmarkEnd w:id="0"/>
    </w:p>
    <w:p w:rsidR="003315CB" w:rsidRDefault="003315CB" w:rsidP="00DF2527">
      <w:pPr>
        <w:tabs>
          <w:tab w:val="left" w:pos="7560"/>
        </w:tabs>
        <w:rPr>
          <w:rFonts w:ascii="Calibri" w:hAnsi="Calibri" w:cs="Calibri"/>
          <w:b/>
          <w:bCs/>
        </w:rPr>
      </w:pPr>
    </w:p>
    <w:p w:rsidR="003315CB" w:rsidRPr="00AE268C" w:rsidRDefault="003315CB" w:rsidP="00DF2527">
      <w:pPr>
        <w:tabs>
          <w:tab w:val="left" w:pos="7560"/>
        </w:tabs>
        <w:spacing w:line="360" w:lineRule="auto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</w:rPr>
        <w:t xml:space="preserve">specjalność: </w:t>
      </w:r>
      <w:r w:rsidRPr="00401598">
        <w:rPr>
          <w:rFonts w:ascii="Calibri" w:hAnsi="Calibri" w:cs="Calibri"/>
          <w:b/>
          <w:bCs/>
          <w:color w:val="0000FF"/>
        </w:rPr>
        <w:t>ZARZĄDZANIE FIRMĄ</w:t>
      </w:r>
    </w:p>
    <w:tbl>
      <w:tblPr>
        <w:tblpPr w:leftFromText="141" w:rightFromText="141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5"/>
        <w:gridCol w:w="1260"/>
        <w:gridCol w:w="2335"/>
      </w:tblGrid>
      <w:tr w:rsidR="003315CB" w:rsidTr="00F85941">
        <w:trPr>
          <w:cantSplit/>
        </w:trPr>
        <w:tc>
          <w:tcPr>
            <w:tcW w:w="4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3315CB" w:rsidRDefault="003315CB" w:rsidP="00E90E4F">
            <w:pPr>
              <w:tabs>
                <w:tab w:val="left" w:pos="756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Grupa: S3</w:t>
            </w:r>
          </w:p>
        </w:tc>
      </w:tr>
      <w:tr w:rsidR="003315CB" w:rsidTr="00F85941">
        <w:trPr>
          <w:cantSplit/>
        </w:trPr>
        <w:tc>
          <w:tcPr>
            <w:tcW w:w="4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3315CB" w:rsidRDefault="003315CB" w:rsidP="00E90E4F">
            <w:pPr>
              <w:tabs>
                <w:tab w:val="left" w:pos="7560"/>
              </w:tabs>
              <w:jc w:val="center"/>
              <w:rPr>
                <w:rFonts w:ascii="Calibri" w:hAnsi="Calibri" w:cs="Calibri"/>
              </w:rPr>
            </w:pPr>
          </w:p>
          <w:p w:rsidR="003315CB" w:rsidRDefault="003315CB" w:rsidP="00E90E4F">
            <w:pPr>
              <w:tabs>
                <w:tab w:val="left" w:pos="756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prowadzący: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dr inż. Anna Wojtowicz  </w:t>
            </w:r>
          </w:p>
        </w:tc>
      </w:tr>
      <w:tr w:rsidR="003315CB" w:rsidTr="00F85941">
        <w:trPr>
          <w:cantSplit/>
        </w:trPr>
        <w:tc>
          <w:tcPr>
            <w:tcW w:w="1335" w:type="dxa"/>
            <w:tcBorders>
              <w:top w:val="single" w:sz="12" w:space="0" w:color="auto"/>
              <w:bottom w:val="single" w:sz="6" w:space="0" w:color="auto"/>
            </w:tcBorders>
          </w:tcPr>
          <w:p w:rsidR="003315CB" w:rsidRDefault="003315CB" w:rsidP="00E90E4F">
            <w:pPr>
              <w:tabs>
                <w:tab w:val="left" w:pos="75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TERMIN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6" w:space="0" w:color="auto"/>
            </w:tcBorders>
          </w:tcPr>
          <w:p w:rsidR="003315CB" w:rsidRDefault="003315CB" w:rsidP="00E90E4F">
            <w:pPr>
              <w:tabs>
                <w:tab w:val="left" w:pos="75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GODZINY</w:t>
            </w:r>
          </w:p>
        </w:tc>
        <w:tc>
          <w:tcPr>
            <w:tcW w:w="2335" w:type="dxa"/>
            <w:tcBorders>
              <w:top w:val="single" w:sz="12" w:space="0" w:color="auto"/>
              <w:bottom w:val="single" w:sz="6" w:space="0" w:color="auto"/>
            </w:tcBorders>
          </w:tcPr>
          <w:p w:rsidR="003315CB" w:rsidRDefault="003315CB" w:rsidP="00E90E4F">
            <w:pPr>
              <w:tabs>
                <w:tab w:val="left" w:pos="75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MIEJSCE</w:t>
            </w:r>
          </w:p>
        </w:tc>
      </w:tr>
      <w:tr w:rsidR="003315CB" w:rsidTr="00F85941">
        <w:trPr>
          <w:cantSplit/>
        </w:trPr>
        <w:tc>
          <w:tcPr>
            <w:tcW w:w="1335" w:type="dxa"/>
            <w:tcBorders>
              <w:top w:val="single" w:sz="6" w:space="0" w:color="auto"/>
              <w:bottom w:val="single" w:sz="2" w:space="0" w:color="auto"/>
            </w:tcBorders>
          </w:tcPr>
          <w:p w:rsidR="003315CB" w:rsidRDefault="003315CB" w:rsidP="00E90E4F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13.03.2020 r.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2" w:space="0" w:color="auto"/>
            </w:tcBorders>
          </w:tcPr>
          <w:p w:rsidR="003315CB" w:rsidRDefault="003315CB" w:rsidP="00E90E4F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16.15-20.00</w:t>
            </w:r>
          </w:p>
        </w:tc>
        <w:tc>
          <w:tcPr>
            <w:tcW w:w="2335" w:type="dxa"/>
            <w:tcBorders>
              <w:top w:val="single" w:sz="6" w:space="0" w:color="auto"/>
              <w:bottom w:val="single" w:sz="2" w:space="0" w:color="auto"/>
            </w:tcBorders>
          </w:tcPr>
          <w:p w:rsidR="003315CB" w:rsidRDefault="003315CB">
            <w:r w:rsidRPr="008501AC">
              <w:rPr>
                <w:rFonts w:ascii="Calibri" w:hAnsi="Calibri" w:cs="Calibri"/>
                <w:sz w:val="20"/>
                <w:szCs w:val="20"/>
              </w:rPr>
              <w:t>ul.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Szeroka 9, pok. 2</w:t>
            </w:r>
          </w:p>
        </w:tc>
      </w:tr>
      <w:tr w:rsidR="003315CB" w:rsidTr="00F85941">
        <w:trPr>
          <w:cantSplit/>
        </w:trPr>
        <w:tc>
          <w:tcPr>
            <w:tcW w:w="1335" w:type="dxa"/>
            <w:tcBorders>
              <w:top w:val="single" w:sz="2" w:space="0" w:color="auto"/>
            </w:tcBorders>
          </w:tcPr>
          <w:p w:rsidR="003315CB" w:rsidRDefault="003315CB" w:rsidP="00E90E4F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17.04.2020 r.</w:t>
            </w: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3315CB" w:rsidRDefault="003315CB" w:rsidP="00E90E4F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16.15-20.00</w:t>
            </w:r>
          </w:p>
        </w:tc>
        <w:tc>
          <w:tcPr>
            <w:tcW w:w="2335" w:type="dxa"/>
            <w:tcBorders>
              <w:top w:val="single" w:sz="2" w:space="0" w:color="auto"/>
            </w:tcBorders>
          </w:tcPr>
          <w:p w:rsidR="003315CB" w:rsidRDefault="003315CB">
            <w:r w:rsidRPr="008501AC">
              <w:rPr>
                <w:rFonts w:ascii="Calibri" w:hAnsi="Calibri" w:cs="Calibri"/>
                <w:sz w:val="20"/>
                <w:szCs w:val="20"/>
              </w:rPr>
              <w:t>ul.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Szeroka 9, pok. 2</w:t>
            </w:r>
          </w:p>
        </w:tc>
      </w:tr>
      <w:tr w:rsidR="003315CB" w:rsidTr="00F85941">
        <w:trPr>
          <w:cantSplit/>
        </w:trPr>
        <w:tc>
          <w:tcPr>
            <w:tcW w:w="1335" w:type="dxa"/>
          </w:tcPr>
          <w:p w:rsidR="003315CB" w:rsidRDefault="003315CB" w:rsidP="00E90E4F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22.05.2020 r.</w:t>
            </w:r>
          </w:p>
        </w:tc>
        <w:tc>
          <w:tcPr>
            <w:tcW w:w="1260" w:type="dxa"/>
          </w:tcPr>
          <w:p w:rsidR="003315CB" w:rsidRDefault="003315CB" w:rsidP="00E90E4F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16.15-20.00</w:t>
            </w:r>
          </w:p>
        </w:tc>
        <w:tc>
          <w:tcPr>
            <w:tcW w:w="2335" w:type="dxa"/>
          </w:tcPr>
          <w:p w:rsidR="003315CB" w:rsidRDefault="003315CB">
            <w:r w:rsidRPr="008501AC">
              <w:rPr>
                <w:rFonts w:ascii="Calibri" w:hAnsi="Calibri" w:cs="Calibri"/>
                <w:sz w:val="20"/>
                <w:szCs w:val="20"/>
              </w:rPr>
              <w:t>ul.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Szeroka 9, pok. 2</w:t>
            </w:r>
          </w:p>
        </w:tc>
      </w:tr>
      <w:tr w:rsidR="003315CB" w:rsidTr="00F85941">
        <w:trPr>
          <w:cantSplit/>
        </w:trPr>
        <w:tc>
          <w:tcPr>
            <w:tcW w:w="1335" w:type="dxa"/>
          </w:tcPr>
          <w:p w:rsidR="003315CB" w:rsidRDefault="003315CB" w:rsidP="00E90E4F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20.06.2020 r.</w:t>
            </w:r>
          </w:p>
        </w:tc>
        <w:tc>
          <w:tcPr>
            <w:tcW w:w="1260" w:type="dxa"/>
          </w:tcPr>
          <w:p w:rsidR="003315CB" w:rsidRDefault="003315CB" w:rsidP="00E90E4F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16.45-20.30</w:t>
            </w:r>
          </w:p>
        </w:tc>
        <w:tc>
          <w:tcPr>
            <w:tcW w:w="2335" w:type="dxa"/>
          </w:tcPr>
          <w:p w:rsidR="003315CB" w:rsidRDefault="003315CB">
            <w:r w:rsidRPr="008501AC">
              <w:rPr>
                <w:rFonts w:ascii="Calibri" w:hAnsi="Calibri" w:cs="Calibri"/>
                <w:sz w:val="20"/>
                <w:szCs w:val="20"/>
              </w:rPr>
              <w:t>ul.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Szeroka 9, pok. 2</w:t>
            </w:r>
          </w:p>
        </w:tc>
      </w:tr>
    </w:tbl>
    <w:p w:rsidR="003315CB" w:rsidRDefault="003315CB" w:rsidP="006332A5">
      <w:pPr>
        <w:tabs>
          <w:tab w:val="left" w:pos="7560"/>
        </w:tabs>
        <w:rPr>
          <w:rFonts w:ascii="Calibri" w:hAnsi="Calibri" w:cs="Calibri"/>
          <w:b/>
          <w:bCs/>
          <w:sz w:val="22"/>
          <w:szCs w:val="22"/>
        </w:rPr>
      </w:pPr>
    </w:p>
    <w:p w:rsidR="003315CB" w:rsidRDefault="003315CB" w:rsidP="006332A5">
      <w:pPr>
        <w:tabs>
          <w:tab w:val="left" w:pos="7560"/>
        </w:tabs>
        <w:rPr>
          <w:rFonts w:ascii="Calibri" w:hAnsi="Calibri" w:cs="Calibri"/>
          <w:b/>
          <w:bCs/>
          <w:sz w:val="22"/>
          <w:szCs w:val="22"/>
        </w:rPr>
      </w:pPr>
    </w:p>
    <w:p w:rsidR="003315CB" w:rsidRDefault="003315CB" w:rsidP="006332A5">
      <w:pPr>
        <w:tabs>
          <w:tab w:val="left" w:pos="7560"/>
        </w:tabs>
        <w:rPr>
          <w:rFonts w:ascii="Calibri" w:hAnsi="Calibri" w:cs="Calibri"/>
          <w:b/>
          <w:bCs/>
          <w:sz w:val="22"/>
          <w:szCs w:val="22"/>
        </w:rPr>
      </w:pPr>
    </w:p>
    <w:p w:rsidR="003315CB" w:rsidRDefault="003315CB" w:rsidP="006332A5">
      <w:pPr>
        <w:tabs>
          <w:tab w:val="left" w:pos="7560"/>
        </w:tabs>
        <w:rPr>
          <w:rFonts w:ascii="Calibri" w:hAnsi="Calibri" w:cs="Calibri"/>
          <w:b/>
          <w:bCs/>
          <w:sz w:val="22"/>
          <w:szCs w:val="22"/>
        </w:rPr>
      </w:pPr>
    </w:p>
    <w:p w:rsidR="003315CB" w:rsidRDefault="003315CB" w:rsidP="006332A5">
      <w:pPr>
        <w:tabs>
          <w:tab w:val="left" w:pos="7560"/>
        </w:tabs>
        <w:rPr>
          <w:rFonts w:ascii="Calibri" w:hAnsi="Calibri" w:cs="Calibri"/>
          <w:b/>
          <w:bCs/>
          <w:sz w:val="22"/>
          <w:szCs w:val="22"/>
        </w:rPr>
      </w:pPr>
    </w:p>
    <w:p w:rsidR="003315CB" w:rsidRDefault="003315CB" w:rsidP="006332A5">
      <w:pPr>
        <w:tabs>
          <w:tab w:val="left" w:pos="7560"/>
        </w:tabs>
        <w:rPr>
          <w:rFonts w:ascii="Calibri" w:hAnsi="Calibri" w:cs="Calibri"/>
          <w:b/>
          <w:bCs/>
          <w:sz w:val="22"/>
          <w:szCs w:val="22"/>
        </w:rPr>
      </w:pPr>
    </w:p>
    <w:p w:rsidR="003315CB" w:rsidRDefault="003315CB" w:rsidP="006332A5">
      <w:pPr>
        <w:tabs>
          <w:tab w:val="left" w:pos="7560"/>
        </w:tabs>
        <w:rPr>
          <w:rFonts w:ascii="Calibri" w:hAnsi="Calibri" w:cs="Calibri"/>
          <w:b/>
          <w:bCs/>
          <w:sz w:val="22"/>
          <w:szCs w:val="22"/>
        </w:rPr>
      </w:pPr>
    </w:p>
    <w:p w:rsidR="003315CB" w:rsidRDefault="003315CB" w:rsidP="006332A5">
      <w:pPr>
        <w:tabs>
          <w:tab w:val="left" w:pos="7560"/>
        </w:tabs>
        <w:rPr>
          <w:rFonts w:ascii="Calibri" w:hAnsi="Calibri" w:cs="Calibri"/>
          <w:b/>
          <w:bCs/>
          <w:sz w:val="22"/>
          <w:szCs w:val="22"/>
        </w:rPr>
      </w:pPr>
    </w:p>
    <w:p w:rsidR="003315CB" w:rsidRDefault="003315CB" w:rsidP="006332A5">
      <w:pPr>
        <w:tabs>
          <w:tab w:val="left" w:pos="7560"/>
        </w:tabs>
        <w:rPr>
          <w:rFonts w:ascii="Calibri" w:hAnsi="Calibri" w:cs="Calibri"/>
          <w:b/>
          <w:bCs/>
          <w:sz w:val="22"/>
          <w:szCs w:val="22"/>
        </w:rPr>
      </w:pPr>
    </w:p>
    <w:p w:rsidR="003315CB" w:rsidRDefault="003315CB" w:rsidP="006332A5">
      <w:pPr>
        <w:tabs>
          <w:tab w:val="left" w:pos="7560"/>
        </w:tabs>
        <w:rPr>
          <w:rFonts w:ascii="Calibri" w:hAnsi="Calibri" w:cs="Calibri"/>
          <w:b/>
          <w:bCs/>
          <w:sz w:val="22"/>
          <w:szCs w:val="22"/>
        </w:rPr>
      </w:pPr>
    </w:p>
    <w:p w:rsidR="003315CB" w:rsidRDefault="003315CB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3315CB" w:rsidRDefault="003315CB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3315CB" w:rsidRDefault="003315CB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3315CB" w:rsidRDefault="003315CB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3315CB" w:rsidRDefault="003315CB" w:rsidP="00055AB1"/>
    <w:sectPr w:rsidR="003315CB" w:rsidSect="00DF252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2A5"/>
    <w:rsid w:val="00012C5E"/>
    <w:rsid w:val="00055AB1"/>
    <w:rsid w:val="0006147B"/>
    <w:rsid w:val="00076167"/>
    <w:rsid w:val="0009266C"/>
    <w:rsid w:val="000A05D1"/>
    <w:rsid w:val="000E00C8"/>
    <w:rsid w:val="000E7F8D"/>
    <w:rsid w:val="0011660C"/>
    <w:rsid w:val="00131E61"/>
    <w:rsid w:val="001359AA"/>
    <w:rsid w:val="0018247C"/>
    <w:rsid w:val="001826A1"/>
    <w:rsid w:val="001A5A56"/>
    <w:rsid w:val="001A64B8"/>
    <w:rsid w:val="001A76B4"/>
    <w:rsid w:val="001B2C7C"/>
    <w:rsid w:val="001B524A"/>
    <w:rsid w:val="00213567"/>
    <w:rsid w:val="00245538"/>
    <w:rsid w:val="002554C4"/>
    <w:rsid w:val="00266E1E"/>
    <w:rsid w:val="002822EE"/>
    <w:rsid w:val="00297A62"/>
    <w:rsid w:val="002B365A"/>
    <w:rsid w:val="002B4506"/>
    <w:rsid w:val="002E05D4"/>
    <w:rsid w:val="00322887"/>
    <w:rsid w:val="003315CB"/>
    <w:rsid w:val="00394381"/>
    <w:rsid w:val="00396B8D"/>
    <w:rsid w:val="003B3C7F"/>
    <w:rsid w:val="003B5E65"/>
    <w:rsid w:val="00400286"/>
    <w:rsid w:val="00400ACB"/>
    <w:rsid w:val="00401598"/>
    <w:rsid w:val="0041786A"/>
    <w:rsid w:val="004537DB"/>
    <w:rsid w:val="00454153"/>
    <w:rsid w:val="00480D72"/>
    <w:rsid w:val="004A5446"/>
    <w:rsid w:val="004B53BA"/>
    <w:rsid w:val="004D6636"/>
    <w:rsid w:val="0051192C"/>
    <w:rsid w:val="00526B8D"/>
    <w:rsid w:val="005634B3"/>
    <w:rsid w:val="00572D8C"/>
    <w:rsid w:val="00582654"/>
    <w:rsid w:val="00587DAA"/>
    <w:rsid w:val="00593AF6"/>
    <w:rsid w:val="00616AB7"/>
    <w:rsid w:val="00617139"/>
    <w:rsid w:val="006332A5"/>
    <w:rsid w:val="0063708A"/>
    <w:rsid w:val="00643348"/>
    <w:rsid w:val="006B0D10"/>
    <w:rsid w:val="006B25CE"/>
    <w:rsid w:val="006D22F9"/>
    <w:rsid w:val="00761915"/>
    <w:rsid w:val="00770E16"/>
    <w:rsid w:val="00775094"/>
    <w:rsid w:val="007A6533"/>
    <w:rsid w:val="007D5B6F"/>
    <w:rsid w:val="00830E59"/>
    <w:rsid w:val="008501AC"/>
    <w:rsid w:val="00916A05"/>
    <w:rsid w:val="009261CC"/>
    <w:rsid w:val="00940C48"/>
    <w:rsid w:val="009535DB"/>
    <w:rsid w:val="0096494E"/>
    <w:rsid w:val="0099645B"/>
    <w:rsid w:val="009C6F9B"/>
    <w:rsid w:val="009D282D"/>
    <w:rsid w:val="009E1EC9"/>
    <w:rsid w:val="00A42268"/>
    <w:rsid w:val="00A504E0"/>
    <w:rsid w:val="00AA534E"/>
    <w:rsid w:val="00AA5DC5"/>
    <w:rsid w:val="00AC06C2"/>
    <w:rsid w:val="00AE268C"/>
    <w:rsid w:val="00AF72C5"/>
    <w:rsid w:val="00B04850"/>
    <w:rsid w:val="00B11441"/>
    <w:rsid w:val="00B47F74"/>
    <w:rsid w:val="00B50F9C"/>
    <w:rsid w:val="00B85347"/>
    <w:rsid w:val="00BB12D8"/>
    <w:rsid w:val="00BD14BE"/>
    <w:rsid w:val="00BE7407"/>
    <w:rsid w:val="00C25D96"/>
    <w:rsid w:val="00C63532"/>
    <w:rsid w:val="00C75FEE"/>
    <w:rsid w:val="00C97B32"/>
    <w:rsid w:val="00CC6F9C"/>
    <w:rsid w:val="00CE2C12"/>
    <w:rsid w:val="00D009A5"/>
    <w:rsid w:val="00D472EE"/>
    <w:rsid w:val="00D734D1"/>
    <w:rsid w:val="00D95829"/>
    <w:rsid w:val="00D9710F"/>
    <w:rsid w:val="00DB7580"/>
    <w:rsid w:val="00DF083A"/>
    <w:rsid w:val="00DF2527"/>
    <w:rsid w:val="00E110EC"/>
    <w:rsid w:val="00E33F6C"/>
    <w:rsid w:val="00E50153"/>
    <w:rsid w:val="00E90E4F"/>
    <w:rsid w:val="00E94EBC"/>
    <w:rsid w:val="00EC176A"/>
    <w:rsid w:val="00EF05DD"/>
    <w:rsid w:val="00EF643D"/>
    <w:rsid w:val="00F676D0"/>
    <w:rsid w:val="00F75905"/>
    <w:rsid w:val="00F81BC8"/>
    <w:rsid w:val="00F83CBE"/>
    <w:rsid w:val="00F85941"/>
    <w:rsid w:val="00FC43AB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2A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63</Words>
  <Characters>380</Characters>
  <Application>Microsoft Office Outlook</Application>
  <DocSecurity>0</DocSecurity>
  <Lines>0</Lines>
  <Paragraphs>0</Paragraphs>
  <ScaleCrop>false</ScaleCrop>
  <Company>MWSE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</dc:title>
  <dc:subject/>
  <dc:creator>renata</dc:creator>
  <cp:keywords/>
  <dc:description/>
  <cp:lastModifiedBy>wbudzik</cp:lastModifiedBy>
  <cp:revision>41</cp:revision>
  <cp:lastPrinted>2017-02-17T07:19:00Z</cp:lastPrinted>
  <dcterms:created xsi:type="dcterms:W3CDTF">2017-02-16T14:51:00Z</dcterms:created>
  <dcterms:modified xsi:type="dcterms:W3CDTF">2020-02-18T09:24:00Z</dcterms:modified>
</cp:coreProperties>
</file>